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FA5B" w14:textId="5A48F1B8" w:rsidR="00DB3804" w:rsidRPr="00623DFA" w:rsidRDefault="00DB3804" w:rsidP="004C06F3">
      <w:pPr>
        <w:ind w:left="-630" w:right="-85"/>
        <w:jc w:val="right"/>
        <w:rPr>
          <w:rFonts w:asciiTheme="minorHAnsi" w:hAnsiTheme="minorHAnsi" w:cstheme="minorHAnsi"/>
          <w:color w:val="000080"/>
          <w:sz w:val="40"/>
          <w:szCs w:val="40"/>
        </w:rPr>
      </w:pPr>
    </w:p>
    <w:p w14:paraId="6572E3E4" w14:textId="17113055" w:rsidR="00623DFA" w:rsidRPr="00623DFA" w:rsidRDefault="002D1F6B" w:rsidP="003A718D">
      <w:pPr>
        <w:shd w:val="clear" w:color="auto" w:fill="FFFFFF"/>
        <w:rPr>
          <w:rFonts w:asciiTheme="minorHAnsi" w:hAnsiTheme="minorHAnsi" w:cstheme="minorHAnsi"/>
          <w:b/>
          <w:szCs w:val="22"/>
          <w:lang w:val="en-GB"/>
        </w:rPr>
      </w:pPr>
      <w:r w:rsidRPr="00623DFA">
        <w:rPr>
          <w:rFonts w:asciiTheme="minorHAnsi" w:hAnsiTheme="minorHAnsi" w:cstheme="minorHAnsi"/>
          <w:b/>
          <w:szCs w:val="22"/>
          <w:lang w:val="en-GB"/>
        </w:rPr>
        <w:t>P</w:t>
      </w:r>
      <w:r w:rsidR="00826EBF" w:rsidRPr="00623DFA">
        <w:rPr>
          <w:rFonts w:asciiTheme="minorHAnsi" w:hAnsiTheme="minorHAnsi" w:cstheme="minorHAnsi"/>
          <w:b/>
          <w:szCs w:val="22"/>
          <w:lang w:val="en-GB"/>
        </w:rPr>
        <w:t xml:space="preserve">lease complete this form </w:t>
      </w:r>
      <w:r w:rsidR="00DA494F" w:rsidRPr="00623DFA">
        <w:rPr>
          <w:rFonts w:asciiTheme="minorHAnsi" w:hAnsiTheme="minorHAnsi" w:cstheme="minorHAnsi"/>
          <w:b/>
          <w:szCs w:val="22"/>
          <w:lang w:val="en-GB"/>
        </w:rPr>
        <w:t xml:space="preserve">as accurately as you can </w:t>
      </w:r>
      <w:r w:rsidR="00826EBF" w:rsidRPr="00623DFA">
        <w:rPr>
          <w:rFonts w:asciiTheme="minorHAnsi" w:hAnsiTheme="minorHAnsi" w:cstheme="minorHAnsi"/>
          <w:b/>
          <w:szCs w:val="22"/>
          <w:lang w:val="en-GB"/>
        </w:rPr>
        <w:t xml:space="preserve">and </w:t>
      </w:r>
      <w:r w:rsidR="00EF5A26" w:rsidRPr="00623DFA">
        <w:rPr>
          <w:rFonts w:asciiTheme="minorHAnsi" w:hAnsiTheme="minorHAnsi" w:cstheme="minorHAnsi"/>
          <w:b/>
          <w:szCs w:val="22"/>
          <w:lang w:val="en-GB"/>
        </w:rPr>
        <w:t>email it</w:t>
      </w:r>
      <w:r w:rsidR="000F4CA2" w:rsidRPr="00623DFA">
        <w:rPr>
          <w:rFonts w:asciiTheme="minorHAnsi" w:hAnsiTheme="minorHAnsi" w:cstheme="minorHAnsi"/>
          <w:b/>
          <w:szCs w:val="22"/>
          <w:lang w:val="en-GB"/>
        </w:rPr>
        <w:t xml:space="preserve"> to us</w:t>
      </w:r>
      <w:r w:rsidR="00EF5A26" w:rsidRPr="00623DFA">
        <w:rPr>
          <w:rFonts w:asciiTheme="minorHAnsi" w:hAnsiTheme="minorHAnsi" w:cstheme="minorHAnsi"/>
          <w:b/>
          <w:szCs w:val="22"/>
          <w:lang w:val="en-GB"/>
        </w:rPr>
        <w:t xml:space="preserve"> at</w:t>
      </w:r>
      <w:r w:rsidR="00623DFA" w:rsidRPr="00623DFA">
        <w:rPr>
          <w:rFonts w:asciiTheme="minorHAnsi" w:hAnsiTheme="minorHAnsi" w:cstheme="minorHAnsi"/>
          <w:b/>
          <w:szCs w:val="22"/>
          <w:lang w:val="en-GB"/>
        </w:rPr>
        <w:t xml:space="preserve"> </w:t>
      </w:r>
      <w:hyperlink r:id="rId8" w:history="1">
        <w:r w:rsidR="00623DFA" w:rsidRPr="00623DFA">
          <w:rPr>
            <w:rStyle w:val="Hyperlink"/>
            <w:rFonts w:asciiTheme="minorHAnsi" w:hAnsiTheme="minorHAnsi" w:cstheme="minorHAnsi"/>
          </w:rPr>
          <w:t>office@travelvisaagency.co.uk</w:t>
        </w:r>
      </w:hyperlink>
      <w:r w:rsidR="00DA494F" w:rsidRPr="00623DFA">
        <w:rPr>
          <w:rFonts w:asciiTheme="minorHAnsi" w:hAnsiTheme="minorHAnsi" w:cstheme="minorHAnsi"/>
          <w:b/>
          <w:szCs w:val="22"/>
          <w:lang w:val="en-GB"/>
        </w:rPr>
        <w:t>.</w:t>
      </w:r>
    </w:p>
    <w:p w14:paraId="596AE28F" w14:textId="56629AAE" w:rsidR="003A718D" w:rsidRPr="00623DFA" w:rsidRDefault="000F4CA2" w:rsidP="003A718D">
      <w:pPr>
        <w:shd w:val="clear" w:color="auto" w:fill="FFFFFF"/>
        <w:rPr>
          <w:rFonts w:asciiTheme="minorHAnsi" w:hAnsiTheme="minorHAnsi" w:cstheme="minorHAnsi"/>
          <w:b/>
          <w:szCs w:val="22"/>
          <w:lang w:val="en-GB"/>
        </w:rPr>
      </w:pPr>
      <w:r w:rsidRPr="00623DFA">
        <w:rPr>
          <w:rFonts w:asciiTheme="minorHAnsi" w:hAnsiTheme="minorHAnsi" w:cstheme="minorHAnsi"/>
          <w:b/>
          <w:szCs w:val="22"/>
          <w:lang w:val="en-GB"/>
        </w:rPr>
        <w:t xml:space="preserve">If you do not know the answer to any of the questions, please put </w:t>
      </w:r>
      <w:r w:rsidR="003B3D14" w:rsidRPr="00623DFA">
        <w:rPr>
          <w:rFonts w:asciiTheme="minorHAnsi" w:hAnsiTheme="minorHAnsi" w:cstheme="minorHAnsi"/>
          <w:b/>
          <w:szCs w:val="22"/>
          <w:lang w:val="en-GB"/>
        </w:rPr>
        <w:t>“</w:t>
      </w:r>
      <w:r w:rsidRPr="00623DFA">
        <w:rPr>
          <w:rFonts w:asciiTheme="minorHAnsi" w:hAnsiTheme="minorHAnsi" w:cstheme="minorHAnsi"/>
          <w:b/>
          <w:szCs w:val="22"/>
          <w:lang w:val="en-GB"/>
        </w:rPr>
        <w:t>Not Applicable</w:t>
      </w:r>
      <w:r w:rsidR="003B3D14" w:rsidRPr="00623DFA">
        <w:rPr>
          <w:rFonts w:asciiTheme="minorHAnsi" w:hAnsiTheme="minorHAnsi" w:cstheme="minorHAnsi"/>
          <w:b/>
          <w:szCs w:val="22"/>
          <w:lang w:val="en-GB"/>
        </w:rPr>
        <w:t>”</w:t>
      </w:r>
      <w:r w:rsidRPr="00623DFA">
        <w:rPr>
          <w:rFonts w:asciiTheme="minorHAnsi" w:hAnsiTheme="minorHAnsi" w:cstheme="minorHAnsi"/>
          <w:b/>
          <w:szCs w:val="22"/>
          <w:lang w:val="en-GB"/>
        </w:rPr>
        <w:t xml:space="preserve">. </w:t>
      </w:r>
    </w:p>
    <w:p w14:paraId="748275F1" w14:textId="17B55336" w:rsidR="00826EBF" w:rsidRPr="00623DFA" w:rsidRDefault="00826EBF" w:rsidP="00DA494F">
      <w:pPr>
        <w:pStyle w:val="BodyText2"/>
        <w:ind w:left="0"/>
        <w:jc w:val="center"/>
        <w:rPr>
          <w:rFonts w:asciiTheme="minorHAnsi" w:hAnsiTheme="minorHAnsi" w:cstheme="minorHAnsi"/>
          <w:szCs w:val="22"/>
        </w:rPr>
      </w:pPr>
    </w:p>
    <w:tbl>
      <w:tblPr>
        <w:tblW w:w="9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50"/>
      </w:tblGrid>
      <w:tr w:rsidR="00E906E2" w:rsidRPr="00623DFA" w14:paraId="5A18BB23" w14:textId="77777777" w:rsidTr="003D71D3">
        <w:trPr>
          <w:tblHeader/>
        </w:trPr>
        <w:tc>
          <w:tcPr>
            <w:tcW w:w="9803" w:type="dxa"/>
            <w:gridSpan w:val="2"/>
            <w:tcBorders>
              <w:top w:val="nil"/>
              <w:left w:val="nil"/>
              <w:right w:val="nil"/>
            </w:tcBorders>
          </w:tcPr>
          <w:p w14:paraId="345AD57A" w14:textId="34EE0FED" w:rsidR="00E906E2" w:rsidRPr="00623DFA" w:rsidRDefault="00864145" w:rsidP="00F055DE">
            <w:pPr>
              <w:pStyle w:val="Heading2"/>
              <w:ind w:left="-56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</w:t>
            </w:r>
            <w:r w:rsidR="00EC4117"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22193B"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3D71D3"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E906E2"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Personal Information</w:t>
            </w:r>
            <w:r w:rsidR="002D269E" w:rsidRPr="00623DF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2D269E" w:rsidRPr="00623DF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  <w:t>(exactly as in passport)</w:t>
            </w:r>
          </w:p>
          <w:p w14:paraId="4BF39144" w14:textId="785667EA" w:rsidR="00864145" w:rsidRPr="00623DFA" w:rsidRDefault="00864145" w:rsidP="00864145">
            <w:pPr>
              <w:rPr>
                <w:rFonts w:asciiTheme="minorHAnsi" w:hAnsiTheme="minorHAnsi" w:cstheme="minorHAnsi"/>
                <w:lang w:val="en-GB"/>
              </w:rPr>
            </w:pPr>
            <w:r w:rsidRPr="00623DFA">
              <w:rPr>
                <w:rFonts w:asciiTheme="minorHAnsi" w:hAnsiTheme="minorHAnsi" w:cstheme="minorHAnsi"/>
                <w:b/>
                <w:bCs/>
                <w:iCs/>
                <w:color w:val="333399"/>
                <w:sz w:val="20"/>
                <w:szCs w:val="20"/>
                <w:lang w:val="en-GB"/>
              </w:rPr>
              <w:t>1.1 Name</w:t>
            </w:r>
          </w:p>
        </w:tc>
      </w:tr>
      <w:tr w:rsidR="00E906E2" w:rsidRPr="00623DFA" w14:paraId="7EE9E8AA" w14:textId="77777777" w:rsidTr="003C51EF">
        <w:trPr>
          <w:trHeight w:hRule="exact" w:val="280"/>
        </w:trPr>
        <w:tc>
          <w:tcPr>
            <w:tcW w:w="4253" w:type="dxa"/>
            <w:tcBorders>
              <w:bottom w:val="single" w:sz="4" w:space="0" w:color="808080"/>
            </w:tcBorders>
          </w:tcPr>
          <w:p w14:paraId="1D638CE5" w14:textId="1BE4314F" w:rsidR="00E906E2" w:rsidRPr="00623DFA" w:rsidRDefault="003D71D3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1.1</w:t>
            </w:r>
            <w:r w:rsidR="0086414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6414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Family name as in passport</w:t>
            </w:r>
          </w:p>
        </w:tc>
        <w:tc>
          <w:tcPr>
            <w:tcW w:w="5550" w:type="dxa"/>
            <w:shd w:val="clear" w:color="auto" w:fill="F2F2F2"/>
          </w:tcPr>
          <w:p w14:paraId="0F20F87F" w14:textId="51B65FD7" w:rsidR="00E906E2" w:rsidRPr="00623DFA" w:rsidRDefault="00E906E2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40131" w:rsidRPr="00623DFA" w14:paraId="633EEE96" w14:textId="77777777" w:rsidTr="003C51EF">
        <w:trPr>
          <w:trHeight w:hRule="exact" w:val="284"/>
        </w:trPr>
        <w:tc>
          <w:tcPr>
            <w:tcW w:w="4253" w:type="dxa"/>
            <w:tcBorders>
              <w:bottom w:val="single" w:sz="4" w:space="0" w:color="808080"/>
            </w:tcBorders>
          </w:tcPr>
          <w:p w14:paraId="6E8FBB5D" w14:textId="6E58CE1F" w:rsidR="00F40131" w:rsidRPr="00623DFA" w:rsidRDefault="00864145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1.1B </w:t>
            </w:r>
            <w:r w:rsidR="00F40131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Middle name</w:t>
            </w:r>
          </w:p>
        </w:tc>
        <w:tc>
          <w:tcPr>
            <w:tcW w:w="5550" w:type="dxa"/>
            <w:shd w:val="clear" w:color="auto" w:fill="F2F2F2"/>
          </w:tcPr>
          <w:p w14:paraId="1B13D77F" w14:textId="5C87A8B9" w:rsidR="00F40131" w:rsidRPr="00623DFA" w:rsidRDefault="00F4013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717B0" w:rsidRPr="00623DFA" w14:paraId="3CDD558E" w14:textId="77777777" w:rsidTr="003C51EF">
        <w:trPr>
          <w:trHeight w:hRule="exact" w:val="274"/>
        </w:trPr>
        <w:tc>
          <w:tcPr>
            <w:tcW w:w="4253" w:type="dxa"/>
            <w:tcBorders>
              <w:bottom w:val="single" w:sz="4" w:space="0" w:color="808080"/>
            </w:tcBorders>
          </w:tcPr>
          <w:p w14:paraId="0053ED54" w14:textId="440B99AD" w:rsidR="00D717B0" w:rsidRPr="00623DFA" w:rsidRDefault="00864145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1.1C Given name as in passport</w:t>
            </w:r>
          </w:p>
        </w:tc>
        <w:tc>
          <w:tcPr>
            <w:tcW w:w="5550" w:type="dxa"/>
            <w:shd w:val="clear" w:color="auto" w:fill="F2F2F2"/>
          </w:tcPr>
          <w:p w14:paraId="2EC45428" w14:textId="286A5C05" w:rsidR="00D717B0" w:rsidRPr="00623DFA" w:rsidRDefault="00D717B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D71D3" w:rsidRPr="00623DFA" w14:paraId="4E557E74" w14:textId="77777777" w:rsidTr="003C51EF">
        <w:trPr>
          <w:trHeight w:hRule="exact" w:val="482"/>
        </w:trPr>
        <w:tc>
          <w:tcPr>
            <w:tcW w:w="4253" w:type="dxa"/>
            <w:tcBorders>
              <w:bottom w:val="single" w:sz="4" w:space="0" w:color="808080"/>
            </w:tcBorders>
          </w:tcPr>
          <w:p w14:paraId="089FD966" w14:textId="26498502" w:rsidR="003D71D3" w:rsidRPr="00623DFA" w:rsidRDefault="00864145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</w:rPr>
              <w:t>1.1D Other Name(s) – Leave empty if not applicable</w:t>
            </w:r>
          </w:p>
        </w:tc>
        <w:tc>
          <w:tcPr>
            <w:tcW w:w="5550" w:type="dxa"/>
            <w:shd w:val="clear" w:color="auto" w:fill="F2F2F2"/>
          </w:tcPr>
          <w:p w14:paraId="7763E502" w14:textId="53B24B61" w:rsidR="003D71D3" w:rsidRPr="00623DFA" w:rsidRDefault="003D71D3" w:rsidP="003D71D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D71D3" w:rsidRPr="00623DFA" w14:paraId="15A62A04" w14:textId="77777777" w:rsidTr="003C51EF">
        <w:trPr>
          <w:trHeight w:hRule="exact" w:val="405"/>
        </w:trPr>
        <w:tc>
          <w:tcPr>
            <w:tcW w:w="4253" w:type="dxa"/>
            <w:tcBorders>
              <w:bottom w:val="single" w:sz="4" w:space="0" w:color="808080"/>
            </w:tcBorders>
          </w:tcPr>
          <w:p w14:paraId="1227F457" w14:textId="29143375" w:rsidR="003D71D3" w:rsidRPr="00623DFA" w:rsidRDefault="00864145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1.1E Name as written in native language</w:t>
            </w:r>
          </w:p>
        </w:tc>
        <w:tc>
          <w:tcPr>
            <w:tcW w:w="5550" w:type="dxa"/>
            <w:shd w:val="clear" w:color="auto" w:fill="F2F2F2"/>
          </w:tcPr>
          <w:p w14:paraId="21D57996" w14:textId="234C411D" w:rsidR="003D71D3" w:rsidRPr="00623DFA" w:rsidRDefault="003D71D3" w:rsidP="003D71D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C04F702" w14:textId="5A82ACD5" w:rsidR="003C40C9" w:rsidRPr="00623DFA" w:rsidRDefault="003C40C9">
      <w:pPr>
        <w:rPr>
          <w:rFonts w:asciiTheme="minorHAnsi" w:hAnsiTheme="minorHAnsi" w:cstheme="minorHAnsi"/>
        </w:rPr>
      </w:pPr>
    </w:p>
    <w:p w14:paraId="7F494100" w14:textId="6BCBADA1" w:rsidR="003C40C9" w:rsidRPr="00623DFA" w:rsidRDefault="003C40C9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1.2 Date of Birth (</w:t>
      </w:r>
      <w:proofErr w:type="spellStart"/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yyyy</w:t>
      </w:r>
      <w:proofErr w:type="spellEnd"/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-mm-dd)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26"/>
      </w:tblGrid>
      <w:tr w:rsidR="003C40C9" w:rsidRPr="00623DFA" w14:paraId="65B555C3" w14:textId="77777777" w:rsidTr="003C40C9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7CE133BA" w14:textId="5F5D6CA2" w:rsidR="003C40C9" w:rsidRPr="00623DFA" w:rsidRDefault="003C40C9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1.2A Date of birth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826" w:type="dxa"/>
            <w:shd w:val="clear" w:color="auto" w:fill="F2F2F2"/>
          </w:tcPr>
          <w:p w14:paraId="668A60ED" w14:textId="77777777" w:rsidR="003C40C9" w:rsidRPr="00623DFA" w:rsidRDefault="003C40C9" w:rsidP="003D71D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D96807D" w14:textId="77777777" w:rsidR="003C40C9" w:rsidRPr="00623DFA" w:rsidRDefault="003C40C9" w:rsidP="003C40C9">
      <w:pPr>
        <w:rPr>
          <w:rFonts w:asciiTheme="minorHAnsi" w:hAnsiTheme="minorHAnsi" w:cstheme="minorHAnsi"/>
        </w:rPr>
      </w:pPr>
    </w:p>
    <w:p w14:paraId="71CC18EB" w14:textId="6A483791" w:rsidR="003C40C9" w:rsidRPr="00623DFA" w:rsidRDefault="003C40C9" w:rsidP="003C40C9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1.3 Gender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3282"/>
      </w:tblGrid>
      <w:tr w:rsidR="003A5865" w:rsidRPr="00623DFA" w14:paraId="59F14AAA" w14:textId="77777777" w:rsidTr="00DC2A62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3DE4F1F9" w14:textId="62A86D3C" w:rsidR="003A5865" w:rsidRPr="00623DFA" w:rsidRDefault="003A5865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1.3A Gender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C96B7A7" w14:textId="52BD6FCA" w:rsidR="003A5865" w:rsidRPr="00623DFA" w:rsidRDefault="00264124" w:rsidP="003A5865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3218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5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A586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Female</w:t>
            </w:r>
          </w:p>
        </w:tc>
        <w:tc>
          <w:tcPr>
            <w:tcW w:w="3282" w:type="dxa"/>
            <w:shd w:val="clear" w:color="auto" w:fill="F2F2F2"/>
            <w:vAlign w:val="center"/>
          </w:tcPr>
          <w:p w14:paraId="1323A804" w14:textId="2DFC4751" w:rsidR="003A5865" w:rsidRPr="00623DFA" w:rsidRDefault="00264124" w:rsidP="003A5865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576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5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A586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Male</w:t>
            </w:r>
          </w:p>
        </w:tc>
      </w:tr>
    </w:tbl>
    <w:p w14:paraId="45308F28" w14:textId="77777777" w:rsidR="003C40C9" w:rsidRPr="00623DFA" w:rsidRDefault="003C40C9" w:rsidP="003C40C9">
      <w:pPr>
        <w:rPr>
          <w:rFonts w:asciiTheme="minorHAnsi" w:hAnsiTheme="minorHAnsi" w:cstheme="minorHAnsi"/>
        </w:rPr>
      </w:pPr>
    </w:p>
    <w:p w14:paraId="72F0DE53" w14:textId="445E7319" w:rsidR="003C40C9" w:rsidRPr="00623DFA" w:rsidRDefault="003C40C9" w:rsidP="003C40C9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</w:t>
      </w:r>
      <w:r w:rsidR="003A5865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4 Place of birth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26"/>
      </w:tblGrid>
      <w:tr w:rsidR="003C40C9" w:rsidRPr="00623DFA" w14:paraId="3E4DFAA2" w14:textId="77777777" w:rsidTr="00DC2A62">
        <w:trPr>
          <w:trHeight w:hRule="exact" w:val="405"/>
        </w:trPr>
        <w:tc>
          <w:tcPr>
            <w:tcW w:w="2977" w:type="dxa"/>
          </w:tcPr>
          <w:p w14:paraId="1D8E1ADA" w14:textId="7EF36C41" w:rsidR="003C40C9" w:rsidRPr="00623DFA" w:rsidRDefault="00DC2A62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1.4A Country/Region</w:t>
            </w:r>
          </w:p>
        </w:tc>
        <w:tc>
          <w:tcPr>
            <w:tcW w:w="6826" w:type="dxa"/>
            <w:shd w:val="clear" w:color="auto" w:fill="F2F2F2"/>
          </w:tcPr>
          <w:p w14:paraId="6FA8EB0B" w14:textId="77777777" w:rsidR="003C40C9" w:rsidRPr="00623DFA" w:rsidRDefault="003C40C9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875F0" w:rsidRPr="00623DFA" w14:paraId="018CF53B" w14:textId="77777777" w:rsidTr="00DC2A62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205364CE" w14:textId="6AF97913" w:rsidR="008875F0" w:rsidRPr="00623DFA" w:rsidRDefault="00DC2A62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1.4B Province/State</w:t>
            </w:r>
          </w:p>
        </w:tc>
        <w:tc>
          <w:tcPr>
            <w:tcW w:w="6826" w:type="dxa"/>
            <w:shd w:val="clear" w:color="auto" w:fill="F2F2F2"/>
          </w:tcPr>
          <w:p w14:paraId="3A4EF154" w14:textId="77777777" w:rsidR="008875F0" w:rsidRPr="00623DFA" w:rsidRDefault="008875F0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875F0" w:rsidRPr="00623DFA" w14:paraId="2CAA121B" w14:textId="77777777" w:rsidTr="00DC2A62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0AADCE14" w14:textId="281BA10C" w:rsidR="008875F0" w:rsidRPr="00623DFA" w:rsidRDefault="00DC2A62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1.4C City</w:t>
            </w:r>
          </w:p>
        </w:tc>
        <w:tc>
          <w:tcPr>
            <w:tcW w:w="6826" w:type="dxa"/>
            <w:shd w:val="clear" w:color="auto" w:fill="F2F2F2"/>
          </w:tcPr>
          <w:p w14:paraId="48C79BA0" w14:textId="77777777" w:rsidR="008875F0" w:rsidRPr="00623DFA" w:rsidRDefault="008875F0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003EE06" w14:textId="77777777" w:rsidR="003C40C9" w:rsidRPr="00623DFA" w:rsidRDefault="003C40C9" w:rsidP="003C40C9">
      <w:pPr>
        <w:rPr>
          <w:rFonts w:asciiTheme="minorHAnsi" w:hAnsiTheme="minorHAnsi" w:cstheme="minorHAnsi"/>
        </w:rPr>
      </w:pPr>
    </w:p>
    <w:p w14:paraId="31CF1427" w14:textId="03199CE6" w:rsidR="003C40C9" w:rsidRPr="00623DFA" w:rsidRDefault="003C40C9" w:rsidP="003C40C9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</w:t>
      </w:r>
      <w:r w:rsidR="00E3005F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5 Marital Status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75"/>
        <w:gridCol w:w="2275"/>
        <w:gridCol w:w="2276"/>
      </w:tblGrid>
      <w:tr w:rsidR="00E3005F" w:rsidRPr="00623DFA" w14:paraId="22E0EE3A" w14:textId="77777777" w:rsidTr="00E3005F">
        <w:trPr>
          <w:trHeight w:val="375"/>
        </w:trPr>
        <w:tc>
          <w:tcPr>
            <w:tcW w:w="2977" w:type="dxa"/>
            <w:vMerge w:val="restart"/>
          </w:tcPr>
          <w:p w14:paraId="7044E9F1" w14:textId="52E3B5BB" w:rsidR="00E3005F" w:rsidRPr="00623DFA" w:rsidRDefault="00E3005F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1.5A Marital status</w:t>
            </w:r>
          </w:p>
        </w:tc>
        <w:tc>
          <w:tcPr>
            <w:tcW w:w="2275" w:type="dxa"/>
            <w:shd w:val="clear" w:color="auto" w:fill="F2F2F2"/>
            <w:vAlign w:val="center"/>
          </w:tcPr>
          <w:p w14:paraId="2B1D7750" w14:textId="14D12CFA" w:rsidR="00E3005F" w:rsidRPr="00623DFA" w:rsidRDefault="00264124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78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F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3005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Married</w:t>
            </w:r>
          </w:p>
        </w:tc>
        <w:tc>
          <w:tcPr>
            <w:tcW w:w="2275" w:type="dxa"/>
            <w:shd w:val="clear" w:color="auto" w:fill="F2F2F2"/>
            <w:vAlign w:val="center"/>
          </w:tcPr>
          <w:p w14:paraId="24770C95" w14:textId="26826F6D" w:rsidR="00E3005F" w:rsidRPr="00623DFA" w:rsidRDefault="00264124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6640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F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3005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Divorced</w:t>
            </w:r>
          </w:p>
        </w:tc>
        <w:tc>
          <w:tcPr>
            <w:tcW w:w="2276" w:type="dxa"/>
            <w:shd w:val="clear" w:color="auto" w:fill="F2F2F2"/>
            <w:vAlign w:val="center"/>
          </w:tcPr>
          <w:p w14:paraId="1ECFBF0C" w14:textId="72951410" w:rsidR="00E3005F" w:rsidRPr="00623DFA" w:rsidRDefault="00264124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7674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F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3005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Single</w:t>
            </w:r>
          </w:p>
        </w:tc>
      </w:tr>
      <w:tr w:rsidR="00E3005F" w:rsidRPr="00623DFA" w14:paraId="0260612C" w14:textId="77777777" w:rsidTr="00E3005F">
        <w:trPr>
          <w:trHeight w:hRule="exact" w:val="375"/>
        </w:trPr>
        <w:tc>
          <w:tcPr>
            <w:tcW w:w="2977" w:type="dxa"/>
            <w:vMerge/>
            <w:tcBorders>
              <w:bottom w:val="single" w:sz="4" w:space="0" w:color="808080"/>
            </w:tcBorders>
          </w:tcPr>
          <w:p w14:paraId="29B0DD9B" w14:textId="77777777" w:rsidR="00E3005F" w:rsidRPr="00623DFA" w:rsidRDefault="00E3005F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275" w:type="dxa"/>
            <w:shd w:val="clear" w:color="auto" w:fill="F2F2F2"/>
            <w:vAlign w:val="center"/>
          </w:tcPr>
          <w:p w14:paraId="11223037" w14:textId="44F49A16" w:rsidR="00E3005F" w:rsidRPr="00623DFA" w:rsidRDefault="00264124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9729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F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3005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Widowed</w:t>
            </w:r>
          </w:p>
        </w:tc>
        <w:tc>
          <w:tcPr>
            <w:tcW w:w="2275" w:type="dxa"/>
            <w:shd w:val="clear" w:color="auto" w:fill="F2F2F2"/>
            <w:vAlign w:val="center"/>
          </w:tcPr>
          <w:p w14:paraId="67A079BB" w14:textId="78EF2023" w:rsidR="00E3005F" w:rsidRPr="00623DFA" w:rsidRDefault="00264124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614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F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3005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Other</w:t>
            </w:r>
          </w:p>
        </w:tc>
        <w:tc>
          <w:tcPr>
            <w:tcW w:w="2276" w:type="dxa"/>
            <w:shd w:val="clear" w:color="auto" w:fill="F2F2F2"/>
            <w:vAlign w:val="center"/>
          </w:tcPr>
          <w:p w14:paraId="0132512A" w14:textId="7B413F31" w:rsidR="00E3005F" w:rsidRPr="00623DFA" w:rsidRDefault="00E3005F" w:rsidP="00E3005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74AF3D0" w14:textId="77777777" w:rsidR="00E3005F" w:rsidRPr="00623DFA" w:rsidRDefault="00E3005F" w:rsidP="00E3005F">
      <w:pPr>
        <w:rPr>
          <w:rFonts w:asciiTheme="minorHAnsi" w:hAnsiTheme="minorHAnsi" w:cstheme="minorHAnsi"/>
        </w:rPr>
      </w:pPr>
    </w:p>
    <w:p w14:paraId="71785F22" w14:textId="26368F38" w:rsidR="00E3005F" w:rsidRPr="00623DFA" w:rsidRDefault="00E3005F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1.6 Nationality and permanent residence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13"/>
        <w:gridCol w:w="3413"/>
      </w:tblGrid>
      <w:tr w:rsidR="00E3005F" w:rsidRPr="00623DFA" w14:paraId="0EA2844F" w14:textId="77777777" w:rsidTr="00CE6C61">
        <w:trPr>
          <w:trHeight w:hRule="exact" w:val="321"/>
        </w:trPr>
        <w:tc>
          <w:tcPr>
            <w:tcW w:w="2977" w:type="dxa"/>
          </w:tcPr>
          <w:p w14:paraId="31E67CC2" w14:textId="7E3A1228" w:rsidR="00E3005F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1.6A Current nationality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724CFD68" w14:textId="77777777" w:rsidR="00E3005F" w:rsidRPr="00623DFA" w:rsidRDefault="00E3005F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36955B90" w14:textId="77777777" w:rsidTr="00CE6C61">
        <w:trPr>
          <w:trHeight w:hRule="exact" w:val="439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17C47676" w14:textId="594162CF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1.6B National ID number (leave empty if not applicable)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670143DD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340C95CD" w14:textId="77777777" w:rsidTr="00CE6C61">
        <w:trPr>
          <w:trHeight w:hRule="exact" w:val="403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15BAE4D3" w14:textId="16CA54FD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 you have any other nationalities?</w:t>
            </w:r>
          </w:p>
        </w:tc>
        <w:tc>
          <w:tcPr>
            <w:tcW w:w="3413" w:type="dxa"/>
            <w:shd w:val="clear" w:color="auto" w:fill="F2F2F2"/>
            <w:vAlign w:val="center"/>
          </w:tcPr>
          <w:p w14:paraId="6B691763" w14:textId="01642C77" w:rsidR="00CE6C61" w:rsidRPr="00623DFA" w:rsidRDefault="00264124" w:rsidP="00CE6C61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986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61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E6C61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3413" w:type="dxa"/>
            <w:shd w:val="clear" w:color="auto" w:fill="F2F2F2"/>
            <w:vAlign w:val="center"/>
          </w:tcPr>
          <w:p w14:paraId="3DE923BB" w14:textId="15E2C857" w:rsidR="00CE6C61" w:rsidRPr="00623DFA" w:rsidRDefault="00264124" w:rsidP="00CE6C61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611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61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E6C61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CE6C61" w:rsidRPr="00623DFA" w14:paraId="6C23482B" w14:textId="77777777" w:rsidTr="00CE6C61">
        <w:trPr>
          <w:trHeight w:hRule="exact" w:val="321"/>
        </w:trPr>
        <w:tc>
          <w:tcPr>
            <w:tcW w:w="9803" w:type="dxa"/>
            <w:gridSpan w:val="3"/>
            <w:tcBorders>
              <w:bottom w:val="single" w:sz="4" w:space="0" w:color="808080"/>
            </w:tcBorders>
            <w:vAlign w:val="center"/>
          </w:tcPr>
          <w:p w14:paraId="1E84EA75" w14:textId="59251897" w:rsidR="00CE6C61" w:rsidRPr="00623DFA" w:rsidRDefault="00CE6C61" w:rsidP="00CE6C61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you answered YES above, please provide the information below:</w:t>
            </w:r>
          </w:p>
        </w:tc>
      </w:tr>
      <w:tr w:rsidR="00CE6C61" w:rsidRPr="00623DFA" w14:paraId="7AAE09A3" w14:textId="77777777" w:rsidTr="00CE6C61">
        <w:trPr>
          <w:trHeight w:hRule="exact" w:val="321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21977DD0" w14:textId="4C2D2FB9" w:rsidR="00CE6C61" w:rsidRPr="00623DFA" w:rsidRDefault="00DC0078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1.6C Other nationality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4BC25E72" w14:textId="77A66EA7" w:rsidR="00CE6C61" w:rsidRPr="00623DFA" w:rsidRDefault="003B025D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FD040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CE6C61" w:rsidRPr="00623DFA" w14:paraId="2A3D2722" w14:textId="77777777" w:rsidTr="00CE6C61">
        <w:trPr>
          <w:trHeight w:hRule="exact" w:val="321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344B6922" w14:textId="50827E0D" w:rsidR="00CE6C61" w:rsidRPr="00623DFA" w:rsidRDefault="00DC0078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1.6D ID number of</w:t>
            </w:r>
            <w:r w:rsidR="00604CD6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other nationality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4C0D031C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10362E46" w14:textId="77777777" w:rsidTr="009404CC">
        <w:trPr>
          <w:trHeight w:hRule="exact" w:val="46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1B3D9D63" w14:textId="06D7C31F" w:rsidR="00CE6C61" w:rsidRPr="00623DFA" w:rsidRDefault="00604CD6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1.6E Passport number of other nationality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25CBA2ED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4047D5FB" w14:textId="77777777" w:rsidTr="00EF5A26">
        <w:trPr>
          <w:trHeight w:hRule="exact" w:val="699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6B1189FD" w14:textId="76C22412" w:rsidR="00CE6C61" w:rsidRPr="00623DFA" w:rsidRDefault="009404CC" w:rsidP="00CE6C61">
            <w:pPr>
              <w:pStyle w:val="BodyTex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23DFA">
              <w:rPr>
                <w:rFonts w:asciiTheme="minorHAnsi" w:hAnsiTheme="minorHAnsi" w:cstheme="minorHAnsi"/>
                <w:color w:val="262626"/>
                <w:sz w:val="16"/>
                <w:szCs w:val="16"/>
                <w:shd w:val="clear" w:color="auto" w:fill="FFFFFF"/>
              </w:rPr>
              <w:t xml:space="preserve">Please specify the reason why neither ID number </w:t>
            </w:r>
            <w:proofErr w:type="gramStart"/>
            <w:r w:rsidRPr="00623DFA">
              <w:rPr>
                <w:rFonts w:asciiTheme="minorHAnsi" w:hAnsiTheme="minorHAnsi" w:cstheme="minorHAnsi"/>
                <w:color w:val="262626"/>
                <w:sz w:val="16"/>
                <w:szCs w:val="16"/>
                <w:shd w:val="clear" w:color="auto" w:fill="FFFFFF"/>
              </w:rPr>
              <w:t>or</w:t>
            </w:r>
            <w:proofErr w:type="gramEnd"/>
            <w:r w:rsidRPr="00623DFA">
              <w:rPr>
                <w:rFonts w:asciiTheme="minorHAnsi" w:hAnsiTheme="minorHAnsi" w:cstheme="minorHAnsi"/>
                <w:color w:val="262626"/>
                <w:sz w:val="16"/>
                <w:szCs w:val="16"/>
                <w:shd w:val="clear" w:color="auto" w:fill="FFFFFF"/>
              </w:rPr>
              <w:t xml:space="preserve"> Passport number of other nationality is provided.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1AE78E39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65C11819" w14:textId="77777777" w:rsidTr="00963E05">
        <w:trPr>
          <w:trHeight w:hRule="exact" w:val="582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67C4C8E2" w14:textId="0C734091" w:rsidR="00CE6C61" w:rsidRPr="00623DFA" w:rsidRDefault="00963E05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color w:val="262626"/>
                <w:sz w:val="18"/>
                <w:szCs w:val="18"/>
                <w:shd w:val="clear" w:color="auto" w:fill="FFFFFF"/>
              </w:rPr>
              <w:t>Do you have permanent residence of any other country or region?</w:t>
            </w:r>
          </w:p>
        </w:tc>
        <w:tc>
          <w:tcPr>
            <w:tcW w:w="6826" w:type="dxa"/>
            <w:gridSpan w:val="2"/>
            <w:shd w:val="clear" w:color="auto" w:fill="F2F2F2"/>
          </w:tcPr>
          <w:p w14:paraId="035B6F15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E6C61" w:rsidRPr="00623DFA" w14:paraId="75F96FBC" w14:textId="77777777" w:rsidTr="00963E05">
        <w:trPr>
          <w:trHeight w:hRule="exact" w:val="440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3D4F0A11" w14:textId="77777777" w:rsidR="00963E05" w:rsidRPr="00623DFA" w:rsidRDefault="00963E05" w:rsidP="00963E05">
            <w:pPr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623DFA">
              <w:rPr>
                <w:rStyle w:val="ng-scope"/>
                <w:rFonts w:asciiTheme="minorHAnsi" w:hAnsiTheme="minorHAnsi" w:cstheme="minorHAnsi"/>
                <w:color w:val="262626"/>
                <w:sz w:val="18"/>
                <w:szCs w:val="18"/>
              </w:rPr>
              <w:t>Have you ever held any other nationality(</w:t>
            </w:r>
            <w:proofErr w:type="spellStart"/>
            <w:r w:rsidRPr="00623DFA">
              <w:rPr>
                <w:rStyle w:val="ng-scope"/>
                <w:rFonts w:asciiTheme="minorHAnsi" w:hAnsiTheme="minorHAnsi" w:cstheme="minorHAnsi"/>
                <w:color w:val="262626"/>
                <w:sz w:val="18"/>
                <w:szCs w:val="18"/>
              </w:rPr>
              <w:t>ies</w:t>
            </w:r>
            <w:proofErr w:type="spellEnd"/>
            <w:r w:rsidRPr="00623DFA">
              <w:rPr>
                <w:rStyle w:val="ng-scope"/>
                <w:rFonts w:asciiTheme="minorHAnsi" w:hAnsiTheme="minorHAnsi" w:cstheme="minorHAnsi"/>
                <w:color w:val="262626"/>
                <w:sz w:val="18"/>
                <w:szCs w:val="18"/>
              </w:rPr>
              <w:t>)?</w:t>
            </w:r>
          </w:p>
          <w:p w14:paraId="59107EB2" w14:textId="77777777" w:rsidR="00CE6C61" w:rsidRPr="00623DFA" w:rsidRDefault="00CE6C61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26" w:type="dxa"/>
            <w:gridSpan w:val="2"/>
            <w:shd w:val="clear" w:color="auto" w:fill="F2F2F2"/>
          </w:tcPr>
          <w:p w14:paraId="68D95E09" w14:textId="2438812B" w:rsidR="00CE6C61" w:rsidRPr="00623DFA" w:rsidRDefault="00A060E3" w:rsidP="00CE6C61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0BBA7231" w14:textId="77777777" w:rsidR="00E3005F" w:rsidRPr="00623DFA" w:rsidRDefault="00E3005F" w:rsidP="00E3005F">
      <w:pPr>
        <w:rPr>
          <w:rFonts w:asciiTheme="minorHAnsi" w:hAnsiTheme="minorHAnsi" w:cstheme="minorHAnsi"/>
        </w:rPr>
      </w:pPr>
    </w:p>
    <w:p w14:paraId="0ABB6AB7" w14:textId="68BC90BC" w:rsidR="00E3005F" w:rsidRPr="00623DFA" w:rsidRDefault="00E3005F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</w:t>
      </w:r>
      <w:r w:rsidR="00085830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7 Passport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7"/>
        <w:gridCol w:w="2268"/>
        <w:gridCol w:w="2006"/>
      </w:tblGrid>
      <w:tr w:rsidR="00BC3F0D" w:rsidRPr="00623DFA" w14:paraId="2BF2D166" w14:textId="77777777" w:rsidTr="008617CD">
        <w:trPr>
          <w:trHeight w:val="368"/>
        </w:trPr>
        <w:tc>
          <w:tcPr>
            <w:tcW w:w="3402" w:type="dxa"/>
            <w:vMerge w:val="restart"/>
          </w:tcPr>
          <w:p w14:paraId="52F9A8B3" w14:textId="339855CE" w:rsidR="00BC3F0D" w:rsidRPr="00623DFA" w:rsidRDefault="00BC3F0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1.7A Type of passport/travel document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328BAC7E" w14:textId="0F9DDEC1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0206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Ordinary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3652E8C" w14:textId="4D927CBA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2982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Service</w:t>
            </w:r>
          </w:p>
        </w:tc>
        <w:tc>
          <w:tcPr>
            <w:tcW w:w="2006" w:type="dxa"/>
            <w:shd w:val="clear" w:color="auto" w:fill="F2F2F2"/>
            <w:vAlign w:val="center"/>
          </w:tcPr>
          <w:p w14:paraId="4EC9BA09" w14:textId="70FAB409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1097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Diplomatic</w:t>
            </w:r>
          </w:p>
        </w:tc>
      </w:tr>
      <w:tr w:rsidR="00BC3F0D" w:rsidRPr="00623DFA" w14:paraId="7E67CABA" w14:textId="77777777" w:rsidTr="008617CD">
        <w:trPr>
          <w:trHeight w:hRule="exact" w:val="367"/>
        </w:trPr>
        <w:tc>
          <w:tcPr>
            <w:tcW w:w="3402" w:type="dxa"/>
            <w:vMerge/>
          </w:tcPr>
          <w:p w14:paraId="0FA2C042" w14:textId="77777777" w:rsidR="00BC3F0D" w:rsidRPr="00623DFA" w:rsidRDefault="00BC3F0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554591D4" w14:textId="42A86970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3573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Official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8F86361" w14:textId="2E9B91EF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7941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Special</w:t>
            </w:r>
          </w:p>
        </w:tc>
        <w:tc>
          <w:tcPr>
            <w:tcW w:w="2006" w:type="dxa"/>
            <w:shd w:val="clear" w:color="auto" w:fill="F2F2F2"/>
            <w:vAlign w:val="center"/>
          </w:tcPr>
          <w:p w14:paraId="71B66C5B" w14:textId="3FAF5815" w:rsidR="00BC3F0D" w:rsidRPr="00623DFA" w:rsidRDefault="00264124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1432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C3F0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Other</w:t>
            </w:r>
          </w:p>
        </w:tc>
      </w:tr>
      <w:tr w:rsidR="00BC3F0D" w:rsidRPr="00623DFA" w14:paraId="3B6912B0" w14:textId="77777777" w:rsidTr="008617CD">
        <w:trPr>
          <w:trHeight w:hRule="exact" w:val="367"/>
        </w:trPr>
        <w:tc>
          <w:tcPr>
            <w:tcW w:w="3402" w:type="dxa"/>
            <w:vMerge/>
          </w:tcPr>
          <w:p w14:paraId="26A4B14F" w14:textId="77777777" w:rsidR="00BC3F0D" w:rsidRPr="00623DFA" w:rsidRDefault="00BC3F0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1732ED0F" w14:textId="25970C19" w:rsidR="00BC3F0D" w:rsidRPr="00623DFA" w:rsidRDefault="00BC3F0D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specify (Other)</w:t>
            </w:r>
          </w:p>
        </w:tc>
        <w:tc>
          <w:tcPr>
            <w:tcW w:w="4274" w:type="dxa"/>
            <w:gridSpan w:val="2"/>
            <w:shd w:val="clear" w:color="auto" w:fill="F2F2F2"/>
            <w:vAlign w:val="center"/>
          </w:tcPr>
          <w:p w14:paraId="497F8047" w14:textId="77777777" w:rsidR="00BC3F0D" w:rsidRPr="00623DFA" w:rsidRDefault="00BC3F0D" w:rsidP="00085830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3F0D" w:rsidRPr="00623DFA" w14:paraId="6E2377BC" w14:textId="77777777" w:rsidTr="008617CD">
        <w:trPr>
          <w:trHeight w:hRule="exact" w:val="367"/>
        </w:trPr>
        <w:tc>
          <w:tcPr>
            <w:tcW w:w="3402" w:type="dxa"/>
          </w:tcPr>
          <w:p w14:paraId="237AA204" w14:textId="0882CC6E" w:rsidR="00BC3F0D" w:rsidRPr="00623DFA" w:rsidRDefault="00BC3F0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 xml:space="preserve">1.7B 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Passport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/travel document</w:t>
            </w:r>
            <w:r w:rsidR="008617CD" w:rsidRPr="00623D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617CD" w:rsidRPr="00623D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6401" w:type="dxa"/>
            <w:gridSpan w:val="3"/>
            <w:shd w:val="clear" w:color="auto" w:fill="F2F2F2"/>
          </w:tcPr>
          <w:p w14:paraId="2EAE41EA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BC3F0D" w:rsidRPr="00623DFA" w14:paraId="45B03416" w14:textId="77777777" w:rsidTr="008617CD">
        <w:trPr>
          <w:trHeight w:hRule="exact" w:val="367"/>
        </w:trPr>
        <w:tc>
          <w:tcPr>
            <w:tcW w:w="3402" w:type="dxa"/>
          </w:tcPr>
          <w:p w14:paraId="458251A5" w14:textId="548855B5" w:rsidR="00BC3F0D" w:rsidRPr="00623DFA" w:rsidRDefault="008617C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1.7C Issuing country or region</w:t>
            </w:r>
          </w:p>
        </w:tc>
        <w:tc>
          <w:tcPr>
            <w:tcW w:w="6401" w:type="dxa"/>
            <w:gridSpan w:val="3"/>
            <w:shd w:val="clear" w:color="auto" w:fill="F2F2F2"/>
          </w:tcPr>
          <w:p w14:paraId="33830DAB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3F0D" w:rsidRPr="00623DFA" w14:paraId="4F441289" w14:textId="77777777" w:rsidTr="008617CD">
        <w:trPr>
          <w:trHeight w:hRule="exact" w:val="367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7442625B" w14:textId="64F16608" w:rsidR="00BC3F0D" w:rsidRPr="00623DFA" w:rsidRDefault="008617C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1.7D Issuing place</w:t>
            </w:r>
          </w:p>
        </w:tc>
        <w:tc>
          <w:tcPr>
            <w:tcW w:w="6401" w:type="dxa"/>
            <w:gridSpan w:val="3"/>
            <w:shd w:val="clear" w:color="auto" w:fill="F2F2F2"/>
          </w:tcPr>
          <w:p w14:paraId="31C43578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3F0D" w:rsidRPr="00623DFA" w14:paraId="2A015BA4" w14:textId="77777777" w:rsidTr="008617CD">
        <w:trPr>
          <w:trHeight w:hRule="exact" w:val="367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6C79F30E" w14:textId="12F82DE6" w:rsidR="00BC3F0D" w:rsidRPr="00623DFA" w:rsidRDefault="008617C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1.7E Issuing authority</w:t>
            </w:r>
          </w:p>
        </w:tc>
        <w:tc>
          <w:tcPr>
            <w:tcW w:w="6401" w:type="dxa"/>
            <w:gridSpan w:val="3"/>
            <w:shd w:val="clear" w:color="auto" w:fill="F2F2F2"/>
          </w:tcPr>
          <w:p w14:paraId="1D6E42B2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3F0D" w:rsidRPr="00623DFA" w14:paraId="650CE59F" w14:textId="77777777" w:rsidTr="008617CD">
        <w:trPr>
          <w:trHeight w:hRule="exact" w:val="367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188F132C" w14:textId="4EA0A227" w:rsidR="00BC3F0D" w:rsidRPr="00623DFA" w:rsidRDefault="008617C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1.7F Issuing date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401" w:type="dxa"/>
            <w:gridSpan w:val="3"/>
            <w:shd w:val="clear" w:color="auto" w:fill="F2F2F2"/>
          </w:tcPr>
          <w:p w14:paraId="43DF354F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3F0D" w:rsidRPr="00623DFA" w14:paraId="156EAAFC" w14:textId="77777777" w:rsidTr="008617CD">
        <w:trPr>
          <w:trHeight w:hRule="exact" w:val="367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6272AF78" w14:textId="3DB21B11" w:rsidR="00BC3F0D" w:rsidRPr="00623DFA" w:rsidRDefault="008617CD" w:rsidP="00085830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1.7G Expiration date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401" w:type="dxa"/>
            <w:gridSpan w:val="3"/>
            <w:shd w:val="clear" w:color="auto" w:fill="F2F2F2"/>
          </w:tcPr>
          <w:p w14:paraId="64C284D4" w14:textId="77777777" w:rsidR="00BC3F0D" w:rsidRPr="00623DFA" w:rsidRDefault="00BC3F0D" w:rsidP="008617C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D57FFA3" w14:textId="77777777" w:rsidR="00E3005F" w:rsidRPr="00623DFA" w:rsidRDefault="00E3005F" w:rsidP="00E3005F">
      <w:pPr>
        <w:rPr>
          <w:rFonts w:asciiTheme="minorHAnsi" w:hAnsiTheme="minorHAnsi" w:cstheme="minorHAnsi"/>
        </w:rPr>
      </w:pPr>
    </w:p>
    <w:p w14:paraId="53F6D1ED" w14:textId="24111B19" w:rsidR="00E3005F" w:rsidRPr="00623DFA" w:rsidRDefault="00E3005F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1.</w:t>
      </w:r>
      <w:r w:rsidR="008617CD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 Lost/stolen passport/travel document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21"/>
        <w:gridCol w:w="2721"/>
      </w:tblGrid>
      <w:tr w:rsidR="008617CD" w:rsidRPr="00623DFA" w14:paraId="4C67DC95" w14:textId="77777777" w:rsidTr="008617CD">
        <w:trPr>
          <w:trHeight w:hRule="exact" w:val="479"/>
        </w:trPr>
        <w:tc>
          <w:tcPr>
            <w:tcW w:w="4361" w:type="dxa"/>
            <w:vAlign w:val="bottom"/>
          </w:tcPr>
          <w:p w14:paraId="3EE05667" w14:textId="1175A0DC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1.8A Have you ever lost a passport/travel document or had one stolen?</w:t>
            </w:r>
          </w:p>
        </w:tc>
        <w:tc>
          <w:tcPr>
            <w:tcW w:w="2721" w:type="dxa"/>
            <w:shd w:val="clear" w:color="auto" w:fill="F2F2F2"/>
            <w:vAlign w:val="center"/>
          </w:tcPr>
          <w:p w14:paraId="0217DCB8" w14:textId="66E91670" w:rsidR="008617CD" w:rsidRPr="00623DFA" w:rsidRDefault="00264124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9638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7C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617C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  <w:vAlign w:val="center"/>
          </w:tcPr>
          <w:p w14:paraId="3F5F7713" w14:textId="30A73644" w:rsidR="008617CD" w:rsidRPr="00623DFA" w:rsidRDefault="00264124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8231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7CD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617C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8617CD" w:rsidRPr="00623DFA" w14:paraId="0643E08A" w14:textId="77777777" w:rsidTr="008617CD">
        <w:trPr>
          <w:trHeight w:hRule="exact" w:val="274"/>
        </w:trPr>
        <w:tc>
          <w:tcPr>
            <w:tcW w:w="9803" w:type="dxa"/>
            <w:gridSpan w:val="3"/>
            <w:vAlign w:val="bottom"/>
          </w:tcPr>
          <w:p w14:paraId="2AC297BC" w14:textId="58B6B381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you answered YES above, please provide information below:</w:t>
            </w:r>
          </w:p>
        </w:tc>
      </w:tr>
      <w:tr w:rsidR="008617CD" w:rsidRPr="00623DFA" w14:paraId="1F46AE4A" w14:textId="77777777" w:rsidTr="008617CD">
        <w:trPr>
          <w:trHeight w:hRule="exact" w:val="274"/>
        </w:trPr>
        <w:tc>
          <w:tcPr>
            <w:tcW w:w="4361" w:type="dxa"/>
            <w:tcBorders>
              <w:bottom w:val="single" w:sz="4" w:space="0" w:color="808080"/>
            </w:tcBorders>
            <w:vAlign w:val="bottom"/>
          </w:tcPr>
          <w:p w14:paraId="3C3D4A01" w14:textId="48D8AF13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1.8B Number of the lost or stolen document</w:t>
            </w:r>
          </w:p>
        </w:tc>
        <w:tc>
          <w:tcPr>
            <w:tcW w:w="5442" w:type="dxa"/>
            <w:gridSpan w:val="2"/>
            <w:shd w:val="clear" w:color="auto" w:fill="F2F2F2"/>
            <w:vAlign w:val="center"/>
          </w:tcPr>
          <w:p w14:paraId="164CE700" w14:textId="77777777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617CD" w:rsidRPr="00623DFA" w14:paraId="2871C358" w14:textId="77777777" w:rsidTr="008617CD">
        <w:trPr>
          <w:trHeight w:hRule="exact" w:val="274"/>
        </w:trPr>
        <w:tc>
          <w:tcPr>
            <w:tcW w:w="4361" w:type="dxa"/>
            <w:tcBorders>
              <w:bottom w:val="single" w:sz="4" w:space="0" w:color="808080"/>
            </w:tcBorders>
            <w:vAlign w:val="bottom"/>
          </w:tcPr>
          <w:p w14:paraId="720C2C14" w14:textId="40863BA8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1.8C Issuing country/region of the lost or stolen document</w:t>
            </w:r>
          </w:p>
        </w:tc>
        <w:tc>
          <w:tcPr>
            <w:tcW w:w="5442" w:type="dxa"/>
            <w:gridSpan w:val="2"/>
            <w:shd w:val="clear" w:color="auto" w:fill="F2F2F2"/>
            <w:vAlign w:val="center"/>
          </w:tcPr>
          <w:p w14:paraId="5803E4EA" w14:textId="77777777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617CD" w:rsidRPr="00623DFA" w14:paraId="165FAD1A" w14:textId="77777777" w:rsidTr="008617CD">
        <w:trPr>
          <w:trHeight w:hRule="exact" w:val="274"/>
        </w:trPr>
        <w:tc>
          <w:tcPr>
            <w:tcW w:w="4361" w:type="dxa"/>
            <w:tcBorders>
              <w:bottom w:val="single" w:sz="4" w:space="0" w:color="808080"/>
            </w:tcBorders>
            <w:vAlign w:val="bottom"/>
          </w:tcPr>
          <w:p w14:paraId="6E6B3E1B" w14:textId="34548ED0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</w:t>
            </w:r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 Issuing authority of the lost or stolen document</w:t>
            </w:r>
          </w:p>
        </w:tc>
        <w:tc>
          <w:tcPr>
            <w:tcW w:w="5442" w:type="dxa"/>
            <w:gridSpan w:val="2"/>
            <w:shd w:val="clear" w:color="auto" w:fill="F2F2F2"/>
            <w:vAlign w:val="center"/>
          </w:tcPr>
          <w:p w14:paraId="233A807B" w14:textId="77777777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617CD" w:rsidRPr="00623DFA" w14:paraId="7AA1B07C" w14:textId="77777777" w:rsidTr="008617CD">
        <w:trPr>
          <w:trHeight w:hRule="exact" w:val="274"/>
        </w:trPr>
        <w:tc>
          <w:tcPr>
            <w:tcW w:w="4361" w:type="dxa"/>
            <w:tcBorders>
              <w:bottom w:val="single" w:sz="4" w:space="0" w:color="808080"/>
            </w:tcBorders>
            <w:vAlign w:val="bottom"/>
          </w:tcPr>
          <w:p w14:paraId="35AECFB2" w14:textId="1707388D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</w:t>
            </w:r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 Where did you </w:t>
            </w:r>
            <w:r w:rsidR="00C3479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lose</w:t>
            </w:r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or have it stolen</w:t>
            </w:r>
          </w:p>
        </w:tc>
        <w:tc>
          <w:tcPr>
            <w:tcW w:w="5442" w:type="dxa"/>
            <w:gridSpan w:val="2"/>
            <w:shd w:val="clear" w:color="auto" w:fill="F2F2F2"/>
            <w:vAlign w:val="center"/>
          </w:tcPr>
          <w:p w14:paraId="0E62AD5E" w14:textId="77777777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617CD" w:rsidRPr="00623DFA" w14:paraId="367F2D54" w14:textId="77777777" w:rsidTr="008617CD">
        <w:trPr>
          <w:trHeight w:hRule="exact" w:val="274"/>
        </w:trPr>
        <w:tc>
          <w:tcPr>
            <w:tcW w:w="4361" w:type="dxa"/>
            <w:tcBorders>
              <w:bottom w:val="single" w:sz="4" w:space="0" w:color="808080"/>
            </w:tcBorders>
            <w:vAlign w:val="bottom"/>
          </w:tcPr>
          <w:p w14:paraId="3E98FCEA" w14:textId="6A3B9FE8" w:rsidR="008617CD" w:rsidRPr="00623DFA" w:rsidRDefault="008617C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1.8</w:t>
            </w:r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 When did you lose or have it stolen (</w:t>
            </w:r>
            <w:proofErr w:type="spellStart"/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="009E59BE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5442" w:type="dxa"/>
            <w:gridSpan w:val="2"/>
            <w:shd w:val="clear" w:color="auto" w:fill="F2F2F2"/>
            <w:vAlign w:val="center"/>
          </w:tcPr>
          <w:p w14:paraId="0E2B844D" w14:textId="77777777" w:rsidR="008617CD" w:rsidRPr="00623DFA" w:rsidRDefault="008617CD" w:rsidP="008617CD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7862150" w14:textId="68B9F480" w:rsidR="00E3005F" w:rsidRPr="00623DFA" w:rsidRDefault="00E3005F" w:rsidP="00E3005F">
      <w:pPr>
        <w:rPr>
          <w:rFonts w:asciiTheme="minorHAnsi" w:hAnsiTheme="minorHAnsi" w:cstheme="minorHAnsi"/>
        </w:rPr>
      </w:pPr>
    </w:p>
    <w:p w14:paraId="40E5CFC1" w14:textId="4B5FE625" w:rsidR="00B975C2" w:rsidRPr="00623DFA" w:rsidRDefault="00B975C2" w:rsidP="00E3005F">
      <w:pPr>
        <w:rPr>
          <w:rFonts w:asciiTheme="minorHAnsi" w:hAnsiTheme="minorHAnsi" w:cstheme="minorHAnsi"/>
        </w:rPr>
      </w:pPr>
    </w:p>
    <w:p w14:paraId="390CFAC6" w14:textId="74C7ED78" w:rsidR="00B975C2" w:rsidRPr="00623DFA" w:rsidRDefault="00B975C2" w:rsidP="00B975C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  <w:lang w:val="en-GB"/>
        </w:rPr>
        <w:t>Section</w:t>
      </w:r>
      <w:r w:rsidR="00EC4117" w:rsidRPr="00623D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23DFA">
        <w:rPr>
          <w:rFonts w:asciiTheme="minorHAnsi" w:hAnsiTheme="minorHAnsi" w:cstheme="minorHAnsi"/>
          <w:sz w:val="24"/>
          <w:szCs w:val="24"/>
          <w:lang w:val="en-GB"/>
        </w:rPr>
        <w:t>2: Application Information</w:t>
      </w:r>
    </w:p>
    <w:p w14:paraId="2ED51579" w14:textId="77777777" w:rsidR="00B975C2" w:rsidRPr="00623DFA" w:rsidRDefault="00B975C2" w:rsidP="00E3005F">
      <w:pPr>
        <w:rPr>
          <w:rFonts w:asciiTheme="minorHAnsi" w:hAnsiTheme="minorHAnsi" w:cstheme="minorHAnsi"/>
        </w:rPr>
      </w:pPr>
    </w:p>
    <w:p w14:paraId="24E7969A" w14:textId="77777777" w:rsidR="000165BB" w:rsidRPr="00623DFA" w:rsidRDefault="000165BB" w:rsidP="00864DF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2.1 Type of visa and major purpose of your visit to China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709"/>
        <w:gridCol w:w="436"/>
        <w:gridCol w:w="3555"/>
      </w:tblGrid>
      <w:tr w:rsidR="000165BB" w:rsidRPr="00623DFA" w14:paraId="130AB80D" w14:textId="77777777" w:rsidTr="00864DFF">
        <w:trPr>
          <w:trHeight w:val="495"/>
        </w:trPr>
        <w:tc>
          <w:tcPr>
            <w:tcW w:w="2694" w:type="dxa"/>
            <w:vMerge w:val="restart"/>
          </w:tcPr>
          <w:p w14:paraId="63894738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2.1A Types of visa and major purpose of your visit to China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460266107"/>
            <w:placeholder>
              <w:docPart w:val="C6539300638C44FBBF41880808BBCB56"/>
            </w:placeholder>
            <w:showingPlcHdr/>
            <w:dropDownList>
              <w:listItem w:displayText="(L) Tourism" w:value="(L) Tourism"/>
              <w:listItem w:displayText="(M) Commercial trade activities" w:value="(M) Commercial trade activities"/>
              <w:listItem w:displayText="(F) Exchange visits, study tours or other relevant activities" w:value="(F) Exchange visits, study tours or other relevant activities"/>
              <w:listItem w:displayText="(Q1) Family member or relative of Chinese citizen(s) or foreigner(s) with permanent residence status in China" w:value="(Q1) Family member or relative of Chinese citizen(s) or foreigner(s) with permanent residence status in China"/>
              <w:listItem w:displayText="(Q2) Family member or relative of Chinese citizen(s) or foreigner(s) with permanent residence status in China" w:value="(Q2) Family member or relative of Chinese citizen(s) or foreigner(s) with permanent residence status in China"/>
              <w:listItem w:displayText="(S1) Family member of foreigner(s) staying or having residence in China or person who needs to come to China for personal matters" w:value="(S1) Family member of foreigner(s) staying or having residence in China or person who needs to come to China for personal matters"/>
              <w:listItem w:displayText="(S2) Family member of foreigner(s) staying or having residence in China or person who needs to come to China for personal matters" w:value="(S2) Family member of foreigner(s) staying or having residence in China or person who needs to come to China for personal matters"/>
              <w:listItem w:displayText="(Z) Work" w:value="(Z) Work"/>
              <w:listItem w:displayText="(X1)Study" w:value="(X1)Study"/>
              <w:listItem w:displayText="(X2)Study" w:value="(X2)Study"/>
              <w:listItem w:displayText="(J1) Journalist" w:value="(J1) Journalist"/>
              <w:listItem w:displayText="(J2) Journalist" w:value="(J2) Journalist"/>
              <w:listItem w:displayText="(C) Crew member" w:value="(C) Crew member"/>
              <w:listItem w:displayText="(G) Transit" w:value="(G) Transit"/>
              <w:listItem w:displayText="(D) Permanent residence" w:value="(D) Permanent residence"/>
              <w:listItem w:displayText="(R) Foreigner of high talent or specialist" w:value="(R) Foreigner of high talent or specialist"/>
              <w:listItem w:displayText="Diplomatic visa" w:value="Diplomatic visa"/>
              <w:listItem w:displayText="Official Visa" w:value="Official Visa"/>
              <w:listItem w:displayText="Member of diplomatic mission, consular posts and international organisations and their accompanying family members" w:value="Member of diplomatic mission, consular posts and international organisations and their accompanying family members"/>
              <w:listItem w:displayText="Other purposes" w:value="Other purposes"/>
            </w:dropDownList>
          </w:sdtPr>
          <w:sdtEndPr/>
          <w:sdtContent>
            <w:tc>
              <w:tcPr>
                <w:tcW w:w="7109" w:type="dxa"/>
                <w:gridSpan w:val="4"/>
                <w:shd w:val="clear" w:color="auto" w:fill="F2F2F2"/>
              </w:tcPr>
              <w:p w14:paraId="247E0ECE" w14:textId="77777777" w:rsidR="000165BB" w:rsidRPr="00623DFA" w:rsidRDefault="000165BB" w:rsidP="000165BB">
                <w:pPr>
                  <w:pStyle w:val="BodyText"/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623DFA">
                  <w:rPr>
                    <w:rStyle w:val="PlaceholderText"/>
                    <w:rFonts w:asciiTheme="minorHAnsi" w:hAnsiTheme="minorHAnsi" w:cstheme="minorHAnsi"/>
                  </w:rPr>
                  <w:t>Please choose the type of visa you require from a scroll down menu</w:t>
                </w:r>
              </w:p>
            </w:tc>
          </w:sdtContent>
        </w:sdt>
      </w:tr>
      <w:tr w:rsidR="000165BB" w:rsidRPr="00623DFA" w14:paraId="17B09381" w14:textId="77777777" w:rsidTr="00864DFF">
        <w:trPr>
          <w:trHeight w:hRule="exact" w:val="920"/>
        </w:trPr>
        <w:tc>
          <w:tcPr>
            <w:tcW w:w="2694" w:type="dxa"/>
            <w:vMerge/>
          </w:tcPr>
          <w:p w14:paraId="1D437B94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0E8A0BA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chose Other purposes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76ACFBF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165BB" w:rsidRPr="00623DFA" w14:paraId="3E9C85E5" w14:textId="77777777" w:rsidTr="00864DFF">
        <w:trPr>
          <w:trHeight w:hRule="exact" w:val="991"/>
        </w:trPr>
        <w:tc>
          <w:tcPr>
            <w:tcW w:w="2694" w:type="dxa"/>
            <w:tcBorders>
              <w:right w:val="single" w:sz="4" w:space="0" w:color="auto"/>
            </w:tcBorders>
          </w:tcPr>
          <w:p w14:paraId="6C17696B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For (L) Tourism visa please provide Name and address of Travel Agency in China if you travel in a group: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4187E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165BB" w:rsidRPr="00623DFA" w14:paraId="7C0022E8" w14:textId="77777777" w:rsidTr="00864DFF">
        <w:trPr>
          <w:trHeight w:val="563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15C98028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For (M) Commercial Trade activities visa please specify type of activity: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462976" w14:textId="50F590F3" w:rsidR="000165BB" w:rsidRPr="00623DFA" w:rsidRDefault="00264124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4365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165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Trade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19725" w14:textId="77777777" w:rsidR="000165BB" w:rsidRPr="00623DFA" w:rsidRDefault="00264124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619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165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Participation on competition(s)</w:t>
            </w:r>
          </w:p>
        </w:tc>
      </w:tr>
      <w:tr w:rsidR="000165BB" w:rsidRPr="00623DFA" w14:paraId="19A8CC9E" w14:textId="77777777" w:rsidTr="00864DFF">
        <w:trPr>
          <w:trHeight w:hRule="exact" w:val="562"/>
        </w:trPr>
        <w:tc>
          <w:tcPr>
            <w:tcW w:w="2694" w:type="dxa"/>
            <w:vMerge/>
            <w:tcBorders>
              <w:bottom w:val="single" w:sz="4" w:space="0" w:color="808080"/>
              <w:right w:val="single" w:sz="4" w:space="0" w:color="auto"/>
            </w:tcBorders>
          </w:tcPr>
          <w:p w14:paraId="2C480E86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62086A" w14:textId="77777777" w:rsidR="000165BB" w:rsidRPr="00623DFA" w:rsidRDefault="00264124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756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165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Other commercial activities (please specify):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9AD43" w14:textId="77777777" w:rsidR="000165BB" w:rsidRPr="00623DFA" w:rsidRDefault="000165BB" w:rsidP="000165BB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BBE84BD" w14:textId="77777777" w:rsidR="000165BB" w:rsidRPr="00623DFA" w:rsidRDefault="000165BB" w:rsidP="00864DFF">
      <w:pPr>
        <w:rPr>
          <w:rFonts w:asciiTheme="minorHAnsi" w:hAnsiTheme="minorHAnsi" w:cstheme="minorHAnsi"/>
        </w:rPr>
      </w:pPr>
    </w:p>
    <w:p w14:paraId="56F74177" w14:textId="77777777" w:rsidR="000165BB" w:rsidRPr="00623DFA" w:rsidRDefault="000165BB" w:rsidP="000165BB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2.2 Visa Details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911"/>
        <w:gridCol w:w="540"/>
        <w:gridCol w:w="2451"/>
        <w:gridCol w:w="2451"/>
      </w:tblGrid>
      <w:tr w:rsidR="00E3005F" w:rsidRPr="00623DFA" w14:paraId="0DE42CD4" w14:textId="77777777" w:rsidTr="00681B22">
        <w:trPr>
          <w:trHeight w:hRule="exact" w:val="405"/>
        </w:trPr>
        <w:tc>
          <w:tcPr>
            <w:tcW w:w="4361" w:type="dxa"/>
            <w:gridSpan w:val="2"/>
            <w:vAlign w:val="bottom"/>
          </w:tcPr>
          <w:p w14:paraId="13E6F088" w14:textId="40065922" w:rsidR="00E3005F" w:rsidRPr="00623DFA" w:rsidRDefault="00681B22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2.2A Validity of visa (months)</w:t>
            </w:r>
          </w:p>
        </w:tc>
        <w:tc>
          <w:tcPr>
            <w:tcW w:w="5442" w:type="dxa"/>
            <w:gridSpan w:val="3"/>
            <w:shd w:val="clear" w:color="auto" w:fill="F2F2F2"/>
          </w:tcPr>
          <w:p w14:paraId="1DA63FA4" w14:textId="77777777" w:rsidR="00E3005F" w:rsidRPr="00623DFA" w:rsidRDefault="00E3005F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81B22" w:rsidRPr="00623DFA" w14:paraId="2D05AD77" w14:textId="77777777" w:rsidTr="00963E05">
        <w:trPr>
          <w:trHeight w:hRule="exact" w:val="405"/>
        </w:trPr>
        <w:tc>
          <w:tcPr>
            <w:tcW w:w="4361" w:type="dxa"/>
            <w:gridSpan w:val="2"/>
            <w:tcBorders>
              <w:bottom w:val="single" w:sz="4" w:space="0" w:color="808080"/>
            </w:tcBorders>
            <w:vAlign w:val="bottom"/>
          </w:tcPr>
          <w:p w14:paraId="3C60DF5B" w14:textId="15DC7952" w:rsidR="00681B22" w:rsidRPr="00623DFA" w:rsidRDefault="00681B22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2.2B Maximum duration of longest stay (days)</w:t>
            </w:r>
          </w:p>
        </w:tc>
        <w:tc>
          <w:tcPr>
            <w:tcW w:w="5442" w:type="dxa"/>
            <w:gridSpan w:val="3"/>
            <w:shd w:val="clear" w:color="auto" w:fill="F2F2F2"/>
          </w:tcPr>
          <w:p w14:paraId="6B656CA4" w14:textId="77777777" w:rsidR="00681B22" w:rsidRPr="00623DFA" w:rsidRDefault="00681B22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81B22" w:rsidRPr="00623DFA" w14:paraId="5F8C0887" w14:textId="77777777" w:rsidTr="00027727">
        <w:trPr>
          <w:trHeight w:hRule="exact" w:val="405"/>
        </w:trPr>
        <w:tc>
          <w:tcPr>
            <w:tcW w:w="2450" w:type="dxa"/>
            <w:tcBorders>
              <w:bottom w:val="single" w:sz="4" w:space="0" w:color="808080"/>
            </w:tcBorders>
            <w:vAlign w:val="bottom"/>
          </w:tcPr>
          <w:p w14:paraId="4395F81D" w14:textId="77777777" w:rsidR="00681B22" w:rsidRPr="00623DFA" w:rsidRDefault="00681B22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2.2C Entries</w:t>
            </w:r>
          </w:p>
        </w:tc>
        <w:tc>
          <w:tcPr>
            <w:tcW w:w="2451" w:type="dxa"/>
            <w:gridSpan w:val="2"/>
            <w:tcBorders>
              <w:bottom w:val="single" w:sz="4" w:space="0" w:color="808080"/>
            </w:tcBorders>
            <w:vAlign w:val="bottom"/>
          </w:tcPr>
          <w:p w14:paraId="6B5C44E7" w14:textId="28054270" w:rsidR="00681B22" w:rsidRPr="00623DFA" w:rsidRDefault="00264124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5084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2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1B2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Single</w:t>
            </w:r>
          </w:p>
        </w:tc>
        <w:tc>
          <w:tcPr>
            <w:tcW w:w="2451" w:type="dxa"/>
            <w:tcBorders>
              <w:bottom w:val="single" w:sz="4" w:space="0" w:color="808080"/>
            </w:tcBorders>
            <w:vAlign w:val="bottom"/>
          </w:tcPr>
          <w:p w14:paraId="4DCC3FFD" w14:textId="079631E8" w:rsidR="00681B22" w:rsidRPr="00623DFA" w:rsidRDefault="00264124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7488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2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1B2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Double</w:t>
            </w:r>
          </w:p>
        </w:tc>
        <w:tc>
          <w:tcPr>
            <w:tcW w:w="2451" w:type="dxa"/>
            <w:tcBorders>
              <w:bottom w:val="single" w:sz="4" w:space="0" w:color="808080"/>
            </w:tcBorders>
            <w:vAlign w:val="bottom"/>
          </w:tcPr>
          <w:p w14:paraId="2E0060BD" w14:textId="3D4E8020" w:rsidR="00681B22" w:rsidRPr="00623DFA" w:rsidRDefault="00264124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346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2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1B2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Multiple</w:t>
            </w:r>
          </w:p>
        </w:tc>
      </w:tr>
    </w:tbl>
    <w:p w14:paraId="059887FA" w14:textId="77777777" w:rsidR="00E3005F" w:rsidRPr="00623DFA" w:rsidRDefault="00E3005F" w:rsidP="00E3005F">
      <w:pPr>
        <w:rPr>
          <w:rFonts w:asciiTheme="minorHAnsi" w:hAnsiTheme="minorHAnsi" w:cstheme="minorHAnsi"/>
        </w:rPr>
      </w:pPr>
    </w:p>
    <w:p w14:paraId="47A535D2" w14:textId="11F3356C" w:rsidR="00E3005F" w:rsidRPr="00623DFA" w:rsidRDefault="00681B22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2.3 Services</w:t>
      </w: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ab/>
      </w: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ab/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8"/>
        <w:gridCol w:w="3268"/>
      </w:tblGrid>
      <w:tr w:rsidR="00681B22" w:rsidRPr="00623DFA" w14:paraId="62C4D781" w14:textId="77777777" w:rsidTr="00027727">
        <w:trPr>
          <w:trHeight w:hRule="exact" w:val="405"/>
        </w:trPr>
        <w:tc>
          <w:tcPr>
            <w:tcW w:w="3267" w:type="dxa"/>
            <w:tcBorders>
              <w:bottom w:val="single" w:sz="4" w:space="0" w:color="808080"/>
            </w:tcBorders>
            <w:vAlign w:val="bottom"/>
          </w:tcPr>
          <w:p w14:paraId="3FA0C86B" w14:textId="77777777" w:rsidR="00681B22" w:rsidRPr="00623DFA" w:rsidRDefault="00681B22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2.3A Service</w:t>
            </w:r>
          </w:p>
        </w:tc>
        <w:tc>
          <w:tcPr>
            <w:tcW w:w="3268" w:type="dxa"/>
            <w:tcBorders>
              <w:bottom w:val="single" w:sz="4" w:space="0" w:color="808080"/>
            </w:tcBorders>
            <w:vAlign w:val="bottom"/>
          </w:tcPr>
          <w:p w14:paraId="1635829F" w14:textId="209F685A" w:rsidR="00681B22" w:rsidRPr="00623DFA" w:rsidRDefault="00264124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3957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2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1B2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Express</w:t>
            </w:r>
          </w:p>
        </w:tc>
        <w:tc>
          <w:tcPr>
            <w:tcW w:w="3268" w:type="dxa"/>
            <w:tcBorders>
              <w:bottom w:val="single" w:sz="4" w:space="0" w:color="808080"/>
            </w:tcBorders>
            <w:vAlign w:val="bottom"/>
          </w:tcPr>
          <w:p w14:paraId="528566C8" w14:textId="64F36F75" w:rsidR="00681B22" w:rsidRPr="00623DFA" w:rsidRDefault="00264124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689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2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1B2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Normal</w:t>
            </w:r>
          </w:p>
        </w:tc>
      </w:tr>
    </w:tbl>
    <w:p w14:paraId="6AE74801" w14:textId="45C22DBF" w:rsidR="0098610C" w:rsidRPr="00623DFA" w:rsidRDefault="0098610C" w:rsidP="00E3005F">
      <w:pPr>
        <w:rPr>
          <w:rFonts w:asciiTheme="minorHAnsi" w:hAnsiTheme="minorHAnsi" w:cstheme="minorHAnsi"/>
        </w:rPr>
      </w:pPr>
    </w:p>
    <w:p w14:paraId="561DFD7B" w14:textId="4F9F6FE2" w:rsidR="0098610C" w:rsidRPr="00623DFA" w:rsidRDefault="0098610C" w:rsidP="0098610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  <w:lang w:val="en-GB"/>
        </w:rPr>
        <w:t>Section</w:t>
      </w:r>
      <w:r w:rsidR="00EC4117" w:rsidRPr="00623D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23DFA">
        <w:rPr>
          <w:rFonts w:asciiTheme="minorHAnsi" w:hAnsiTheme="minorHAnsi" w:cstheme="minorHAnsi"/>
          <w:sz w:val="24"/>
          <w:szCs w:val="24"/>
          <w:lang w:val="en-GB"/>
        </w:rPr>
        <w:t>3: Work Information</w:t>
      </w:r>
      <w:r w:rsidRPr="00623DFA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561DB11" w14:textId="77777777" w:rsidR="0098610C" w:rsidRPr="00623DFA" w:rsidRDefault="0098610C" w:rsidP="00E3005F">
      <w:pPr>
        <w:rPr>
          <w:rFonts w:asciiTheme="minorHAnsi" w:hAnsiTheme="minorHAnsi" w:cstheme="minorHAnsi"/>
        </w:rPr>
      </w:pPr>
    </w:p>
    <w:p w14:paraId="04E5F0B7" w14:textId="3A204F4F" w:rsidR="00E3005F" w:rsidRPr="00623DFA" w:rsidRDefault="0098610C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3.1</w:t>
      </w:r>
      <w:r w:rsidR="00E3005F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</w:t>
      </w: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Current occupation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(required regardless of the type of visa you are applying for)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93"/>
      </w:tblGrid>
      <w:tr w:rsidR="00E3005F" w:rsidRPr="00623DFA" w14:paraId="47DFB1CE" w14:textId="77777777" w:rsidTr="009135BD">
        <w:trPr>
          <w:trHeight w:hRule="exact" w:val="405"/>
        </w:trPr>
        <w:tc>
          <w:tcPr>
            <w:tcW w:w="2410" w:type="dxa"/>
          </w:tcPr>
          <w:p w14:paraId="04503DC1" w14:textId="59920F10" w:rsidR="00E3005F" w:rsidRPr="00623DFA" w:rsidRDefault="00CE3BBD" w:rsidP="009135B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3.1</w:t>
            </w:r>
            <w:r w:rsidR="009135B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01F2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Current occupation</w:t>
            </w:r>
            <w:r w:rsidR="009135B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(if applicable)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419677573"/>
            <w:placeholder>
              <w:docPart w:val="67C8C14138A54201BB75AF5C44AF0882"/>
            </w:placeholder>
            <w:showingPlcHdr/>
            <w:dropDownList>
              <w:listItem w:displayText="Businessperson" w:value="Businessperson"/>
              <w:listItem w:displayText="Company employee" w:value="Company employee"/>
              <w:listItem w:displayText="Crew member" w:value="Crew member"/>
              <w:listItem w:displayText="Entertainer" w:value="Entertainer"/>
              <w:listItem w:displayText="Governmental offisial" w:value="Governmental offisial"/>
              <w:listItem w:displayText="Industrial/agricultural worker" w:value="Industrial/agricultural worker"/>
              <w:listItem w:displayText="Media representative" w:value="Media representative"/>
              <w:listItem w:displayText="Member of Parliament" w:value="Member of Parliament"/>
              <w:listItem w:displayText="Military personnel" w:value="Military personnel"/>
              <w:listItem w:displayText="NGO staff" w:value="NGO staff"/>
              <w:listItem w:displayText="Other" w:value="Other"/>
              <w:listItem w:displayText="Religious personnel" w:value="Religious personnel"/>
              <w:listItem w:displayText="Retired" w:value="Retired"/>
              <w:listItem w:displayText="Self-employed" w:value="Self-employed"/>
              <w:listItem w:displayText="Student" w:value="Student"/>
              <w:listItem w:displayText="Unemployed" w:value="Unemployed"/>
            </w:dropDownList>
          </w:sdtPr>
          <w:sdtEndPr/>
          <w:sdtContent>
            <w:tc>
              <w:tcPr>
                <w:tcW w:w="7393" w:type="dxa"/>
                <w:shd w:val="clear" w:color="auto" w:fill="F2F2F2"/>
              </w:tcPr>
              <w:p w14:paraId="155DBB1B" w14:textId="2C675F2E" w:rsidR="00E3005F" w:rsidRPr="00623DFA" w:rsidRDefault="00D01F2C" w:rsidP="00963E05">
                <w:pPr>
                  <w:pStyle w:val="BodyText"/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623DFA">
                  <w:rPr>
                    <w:rStyle w:val="PlaceholderText"/>
                    <w:rFonts w:asciiTheme="minorHAnsi" w:hAnsiTheme="minorHAnsi" w:cstheme="minorHAnsi"/>
                  </w:rPr>
                  <w:t>Please choose your current occupation from the list below</w:t>
                </w:r>
              </w:p>
            </w:tc>
          </w:sdtContent>
        </w:sdt>
      </w:tr>
      <w:tr w:rsidR="009135BD" w:rsidRPr="00623DFA" w14:paraId="546F1873" w14:textId="77777777" w:rsidTr="009135BD">
        <w:trPr>
          <w:trHeight w:hRule="exact" w:val="405"/>
        </w:trPr>
        <w:tc>
          <w:tcPr>
            <w:tcW w:w="2410" w:type="dxa"/>
            <w:tcBorders>
              <w:bottom w:val="single" w:sz="4" w:space="0" w:color="808080"/>
            </w:tcBorders>
          </w:tcPr>
          <w:p w14:paraId="23B3826D" w14:textId="25FF94DA" w:rsidR="009135BD" w:rsidRPr="00623DFA" w:rsidRDefault="009135BD" w:rsidP="009135BD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7393" w:type="dxa"/>
            <w:shd w:val="clear" w:color="auto" w:fill="F2F2F2"/>
          </w:tcPr>
          <w:p w14:paraId="389F5AE7" w14:textId="77777777" w:rsidR="009135BD" w:rsidRPr="00623DFA" w:rsidRDefault="009135BD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BB5121C" w14:textId="77777777" w:rsidR="00E3005F" w:rsidRPr="00623DFA" w:rsidRDefault="00E3005F" w:rsidP="00E3005F">
      <w:pPr>
        <w:rPr>
          <w:rFonts w:asciiTheme="minorHAnsi" w:hAnsiTheme="minorHAnsi" w:cstheme="minorHAnsi"/>
        </w:rPr>
      </w:pPr>
    </w:p>
    <w:p w14:paraId="1C84BA0E" w14:textId="24EB2516" w:rsidR="00E3005F" w:rsidRPr="00623DFA" w:rsidRDefault="009135BD" w:rsidP="00E3005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3.2 Annual Income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(required regardless of the type of visa you are applying for)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93"/>
      </w:tblGrid>
      <w:tr w:rsidR="00E3005F" w:rsidRPr="00623DFA" w14:paraId="74D23330" w14:textId="77777777" w:rsidTr="003C51EF">
        <w:trPr>
          <w:trHeight w:hRule="exact" w:val="443"/>
        </w:trPr>
        <w:tc>
          <w:tcPr>
            <w:tcW w:w="2410" w:type="dxa"/>
            <w:tcBorders>
              <w:bottom w:val="single" w:sz="4" w:space="0" w:color="808080"/>
            </w:tcBorders>
          </w:tcPr>
          <w:p w14:paraId="2AE2648F" w14:textId="07D43503" w:rsidR="00E3005F" w:rsidRPr="00623DFA" w:rsidRDefault="009135BD" w:rsidP="009135BD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3.2A Annual Income (if applicable)</w:t>
            </w:r>
          </w:p>
        </w:tc>
        <w:tc>
          <w:tcPr>
            <w:tcW w:w="7393" w:type="dxa"/>
            <w:shd w:val="clear" w:color="auto" w:fill="F2F2F2"/>
          </w:tcPr>
          <w:p w14:paraId="4A3881A3" w14:textId="77777777" w:rsidR="00E3005F" w:rsidRPr="00623DFA" w:rsidRDefault="00E3005F" w:rsidP="00963E05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5578448" w14:textId="2DE9B33A" w:rsidR="003C40C9" w:rsidRPr="00623DFA" w:rsidRDefault="00C9781A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lastRenderedPageBreak/>
        <w:t xml:space="preserve"> </w:t>
      </w:r>
    </w:p>
    <w:p w14:paraId="63DD2533" w14:textId="121F10C2" w:rsidR="009135BD" w:rsidRPr="00623DFA" w:rsidRDefault="009135BD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3.3 Work Experience 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(</w:t>
      </w:r>
      <w:r w:rsidR="0000647E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minimum ONE place of work is required. If you are retired, please 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list your last place of work).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42"/>
      </w:tblGrid>
      <w:tr w:rsidR="009135BD" w:rsidRPr="00623DFA" w14:paraId="1ABE01DA" w14:textId="77777777" w:rsidTr="0005608B">
        <w:trPr>
          <w:trHeight w:hRule="exact" w:val="405"/>
        </w:trPr>
        <w:tc>
          <w:tcPr>
            <w:tcW w:w="3261" w:type="dxa"/>
          </w:tcPr>
          <w:p w14:paraId="35E9094B" w14:textId="6DFA2D59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3.3A </w:t>
            </w:r>
            <w:r w:rsidR="0005608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Start and end date (</w:t>
            </w:r>
            <w:proofErr w:type="spellStart"/>
            <w:r w:rsidR="0005608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="0005608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542" w:type="dxa"/>
            <w:shd w:val="clear" w:color="auto" w:fill="F2F2F2"/>
          </w:tcPr>
          <w:p w14:paraId="48164E13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1BDDD442" w14:textId="77777777" w:rsidTr="0005608B">
        <w:trPr>
          <w:trHeight w:hRule="exact" w:val="405"/>
        </w:trPr>
        <w:tc>
          <w:tcPr>
            <w:tcW w:w="3261" w:type="dxa"/>
          </w:tcPr>
          <w:p w14:paraId="201BCF04" w14:textId="28F76C7F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3.3B Name, address and telephone of your current employer</w:t>
            </w:r>
          </w:p>
        </w:tc>
        <w:tc>
          <w:tcPr>
            <w:tcW w:w="6542" w:type="dxa"/>
            <w:shd w:val="clear" w:color="auto" w:fill="F2F2F2"/>
          </w:tcPr>
          <w:p w14:paraId="65E1A0AC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088F7B09" w14:textId="77777777" w:rsidTr="0005608B">
        <w:trPr>
          <w:trHeight w:hRule="exact" w:val="405"/>
        </w:trPr>
        <w:tc>
          <w:tcPr>
            <w:tcW w:w="3261" w:type="dxa"/>
          </w:tcPr>
          <w:p w14:paraId="6AA689C1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3.3C Supervisor’s name and telephone</w:t>
            </w:r>
          </w:p>
          <w:p w14:paraId="75772B27" w14:textId="76C7D0EA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542" w:type="dxa"/>
            <w:shd w:val="clear" w:color="auto" w:fill="F2F2F2"/>
          </w:tcPr>
          <w:p w14:paraId="77BF7F9C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58D26BA8" w14:textId="77777777" w:rsidTr="0005608B">
        <w:trPr>
          <w:trHeight w:hRule="exact" w:val="405"/>
        </w:trPr>
        <w:tc>
          <w:tcPr>
            <w:tcW w:w="3261" w:type="dxa"/>
          </w:tcPr>
          <w:p w14:paraId="3ABB40F1" w14:textId="6D97C344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3.3D Position</w:t>
            </w:r>
          </w:p>
        </w:tc>
        <w:tc>
          <w:tcPr>
            <w:tcW w:w="6542" w:type="dxa"/>
            <w:shd w:val="clear" w:color="auto" w:fill="F2F2F2"/>
          </w:tcPr>
          <w:p w14:paraId="3CB7234F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13F387C5" w14:textId="77777777" w:rsidTr="0005608B">
        <w:trPr>
          <w:trHeight w:hRule="exact" w:val="405"/>
        </w:trPr>
        <w:tc>
          <w:tcPr>
            <w:tcW w:w="3261" w:type="dxa"/>
            <w:tcBorders>
              <w:bottom w:val="single" w:sz="4" w:space="0" w:color="808080"/>
            </w:tcBorders>
          </w:tcPr>
          <w:p w14:paraId="77504C72" w14:textId="55ACA582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3.3E Duty</w:t>
            </w:r>
          </w:p>
        </w:tc>
        <w:tc>
          <w:tcPr>
            <w:tcW w:w="6542" w:type="dxa"/>
            <w:shd w:val="clear" w:color="auto" w:fill="F2F2F2"/>
          </w:tcPr>
          <w:p w14:paraId="5E91A1A8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659BE99" w14:textId="77777777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42"/>
      </w:tblGrid>
      <w:tr w:rsidR="0005608B" w:rsidRPr="00623DFA" w14:paraId="3C996E42" w14:textId="77777777" w:rsidTr="00027727">
        <w:trPr>
          <w:trHeight w:hRule="exact" w:val="405"/>
        </w:trPr>
        <w:tc>
          <w:tcPr>
            <w:tcW w:w="3261" w:type="dxa"/>
          </w:tcPr>
          <w:p w14:paraId="1E3AD289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3.3A Start and end date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542" w:type="dxa"/>
            <w:shd w:val="clear" w:color="auto" w:fill="F2F2F2"/>
          </w:tcPr>
          <w:p w14:paraId="51AB8851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0F1AEE43" w14:textId="77777777" w:rsidTr="00027727">
        <w:trPr>
          <w:trHeight w:hRule="exact" w:val="405"/>
        </w:trPr>
        <w:tc>
          <w:tcPr>
            <w:tcW w:w="3261" w:type="dxa"/>
          </w:tcPr>
          <w:p w14:paraId="6527A3DB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3.3B Name, address and telephone of your current employer</w:t>
            </w:r>
          </w:p>
        </w:tc>
        <w:tc>
          <w:tcPr>
            <w:tcW w:w="6542" w:type="dxa"/>
            <w:shd w:val="clear" w:color="auto" w:fill="F2F2F2"/>
          </w:tcPr>
          <w:p w14:paraId="3CC5E625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5E1E86C1" w14:textId="77777777" w:rsidTr="00027727">
        <w:trPr>
          <w:trHeight w:hRule="exact" w:val="405"/>
        </w:trPr>
        <w:tc>
          <w:tcPr>
            <w:tcW w:w="3261" w:type="dxa"/>
          </w:tcPr>
          <w:p w14:paraId="17334B7F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3.3C Supervisor’s name and telephone</w:t>
            </w:r>
          </w:p>
          <w:p w14:paraId="25E401BC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542" w:type="dxa"/>
            <w:shd w:val="clear" w:color="auto" w:fill="F2F2F2"/>
          </w:tcPr>
          <w:p w14:paraId="37233E6C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6F1F1876" w14:textId="77777777" w:rsidTr="00027727">
        <w:trPr>
          <w:trHeight w:hRule="exact" w:val="405"/>
        </w:trPr>
        <w:tc>
          <w:tcPr>
            <w:tcW w:w="3261" w:type="dxa"/>
          </w:tcPr>
          <w:p w14:paraId="54248BEE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3.3D Position</w:t>
            </w:r>
          </w:p>
        </w:tc>
        <w:tc>
          <w:tcPr>
            <w:tcW w:w="6542" w:type="dxa"/>
            <w:shd w:val="clear" w:color="auto" w:fill="F2F2F2"/>
          </w:tcPr>
          <w:p w14:paraId="1918FFEE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5608B" w:rsidRPr="00623DFA" w14:paraId="4BEE1FF5" w14:textId="77777777" w:rsidTr="00027727">
        <w:trPr>
          <w:trHeight w:hRule="exact" w:val="405"/>
        </w:trPr>
        <w:tc>
          <w:tcPr>
            <w:tcW w:w="3261" w:type="dxa"/>
            <w:tcBorders>
              <w:bottom w:val="single" w:sz="4" w:space="0" w:color="808080"/>
            </w:tcBorders>
          </w:tcPr>
          <w:p w14:paraId="16FA6041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3.3E Duty</w:t>
            </w:r>
          </w:p>
        </w:tc>
        <w:tc>
          <w:tcPr>
            <w:tcW w:w="6542" w:type="dxa"/>
            <w:shd w:val="clear" w:color="auto" w:fill="F2F2F2"/>
          </w:tcPr>
          <w:p w14:paraId="1E4B5AFB" w14:textId="77777777" w:rsidR="0005608B" w:rsidRPr="00623DFA" w:rsidRDefault="0005608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B99CE65" w14:textId="77777777" w:rsidR="00463B4E" w:rsidRPr="00623DFA" w:rsidRDefault="00463B4E" w:rsidP="0005608B">
      <w:pPr>
        <w:rPr>
          <w:rFonts w:asciiTheme="minorHAnsi" w:hAnsiTheme="minorHAnsi" w:cstheme="minorHAnsi"/>
        </w:rPr>
      </w:pPr>
    </w:p>
    <w:p w14:paraId="787F0C62" w14:textId="32940D1D" w:rsidR="0005608B" w:rsidRPr="00623DFA" w:rsidRDefault="0005608B" w:rsidP="0005608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  <w:lang w:val="en-GB"/>
        </w:rPr>
        <w:t>Section</w:t>
      </w:r>
      <w:r w:rsidR="00EC4117" w:rsidRPr="00623D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23DFA">
        <w:rPr>
          <w:rFonts w:asciiTheme="minorHAnsi" w:hAnsiTheme="minorHAnsi" w:cstheme="minorHAnsi"/>
          <w:sz w:val="24"/>
          <w:szCs w:val="24"/>
          <w:lang w:val="en-GB"/>
        </w:rPr>
        <w:t>4: Education</w:t>
      </w:r>
    </w:p>
    <w:p w14:paraId="47595198" w14:textId="77777777" w:rsidR="00264124" w:rsidRDefault="00264124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</w:p>
    <w:p w14:paraId="03976212" w14:textId="43337049" w:rsidR="009135BD" w:rsidRPr="00623DFA" w:rsidRDefault="00BA1F29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4</w:t>
      </w:r>
      <w:r w:rsidR="009135BD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.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</w:t>
      </w:r>
      <w:r w:rsidR="009135BD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</w:t>
      </w:r>
      <w:r w:rsidR="00D972A3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Education since high school (list in reverse chronological order)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42"/>
      </w:tblGrid>
      <w:tr w:rsidR="00DB6725" w:rsidRPr="00623DFA" w14:paraId="49BABC4C" w14:textId="77777777" w:rsidTr="00027727">
        <w:trPr>
          <w:trHeight w:hRule="exact" w:val="405"/>
        </w:trPr>
        <w:tc>
          <w:tcPr>
            <w:tcW w:w="3261" w:type="dxa"/>
          </w:tcPr>
          <w:p w14:paraId="4325A53B" w14:textId="2763B526" w:rsidR="00DB6725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Start and end date (</w:t>
            </w:r>
            <w:proofErr w:type="spellStart"/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542" w:type="dxa"/>
            <w:shd w:val="clear" w:color="auto" w:fill="F2F2F2"/>
          </w:tcPr>
          <w:p w14:paraId="1640A9B2" w14:textId="77777777" w:rsidR="00DB6725" w:rsidRPr="00623DFA" w:rsidRDefault="00DB6725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B6725" w:rsidRPr="00623DFA" w14:paraId="58563D60" w14:textId="77777777" w:rsidTr="00BA1F29">
        <w:trPr>
          <w:trHeight w:hRule="exact" w:val="523"/>
        </w:trPr>
        <w:tc>
          <w:tcPr>
            <w:tcW w:w="3261" w:type="dxa"/>
          </w:tcPr>
          <w:p w14:paraId="1BD69703" w14:textId="4101C614" w:rsidR="00DB6725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 Name, </w:t>
            </w:r>
            <w:proofErr w:type="gramStart"/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address</w:t>
            </w:r>
            <w:proofErr w:type="gramEnd"/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telephone of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institution</w:t>
            </w:r>
          </w:p>
        </w:tc>
        <w:tc>
          <w:tcPr>
            <w:tcW w:w="6542" w:type="dxa"/>
            <w:shd w:val="clear" w:color="auto" w:fill="F2F2F2"/>
          </w:tcPr>
          <w:p w14:paraId="126C1B0B" w14:textId="77777777" w:rsidR="00DB6725" w:rsidRPr="00623DFA" w:rsidRDefault="00DB6725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B6725" w:rsidRPr="00623DFA" w14:paraId="45DEC06F" w14:textId="77777777" w:rsidTr="00027727">
        <w:trPr>
          <w:trHeight w:hRule="exact" w:val="405"/>
        </w:trPr>
        <w:tc>
          <w:tcPr>
            <w:tcW w:w="3261" w:type="dxa"/>
          </w:tcPr>
          <w:p w14:paraId="7F7D778B" w14:textId="5CE050E3" w:rsidR="00DB6725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 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Diploma/degree</w:t>
            </w:r>
          </w:p>
          <w:p w14:paraId="0B601060" w14:textId="77777777" w:rsidR="00DB6725" w:rsidRPr="00623DFA" w:rsidRDefault="00DB6725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542" w:type="dxa"/>
            <w:shd w:val="clear" w:color="auto" w:fill="F2F2F2"/>
          </w:tcPr>
          <w:p w14:paraId="7F60F688" w14:textId="77777777" w:rsidR="00DB6725" w:rsidRPr="00623DFA" w:rsidRDefault="00DB6725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B6725" w:rsidRPr="00623DFA" w14:paraId="77A11FA8" w14:textId="77777777" w:rsidTr="00027727">
        <w:trPr>
          <w:trHeight w:hRule="exact" w:val="405"/>
        </w:trPr>
        <w:tc>
          <w:tcPr>
            <w:tcW w:w="3261" w:type="dxa"/>
          </w:tcPr>
          <w:p w14:paraId="0D893413" w14:textId="2719B9D2" w:rsidR="00DB6725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DB6725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 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Major</w:t>
            </w:r>
          </w:p>
        </w:tc>
        <w:tc>
          <w:tcPr>
            <w:tcW w:w="6542" w:type="dxa"/>
            <w:shd w:val="clear" w:color="auto" w:fill="F2F2F2"/>
          </w:tcPr>
          <w:p w14:paraId="639F76E5" w14:textId="77777777" w:rsidR="00DB6725" w:rsidRPr="00623DFA" w:rsidRDefault="00DB6725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F8817B2" w14:textId="149AF86C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42"/>
      </w:tblGrid>
      <w:tr w:rsidR="00BA1F29" w:rsidRPr="00623DFA" w14:paraId="3B282CB7" w14:textId="77777777" w:rsidTr="00027727">
        <w:trPr>
          <w:trHeight w:hRule="exact" w:val="405"/>
        </w:trPr>
        <w:tc>
          <w:tcPr>
            <w:tcW w:w="3261" w:type="dxa"/>
          </w:tcPr>
          <w:p w14:paraId="5D9AC26A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4.2A Start and end date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6542" w:type="dxa"/>
            <w:shd w:val="clear" w:color="auto" w:fill="F2F2F2"/>
          </w:tcPr>
          <w:p w14:paraId="1521578B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05442CD4" w14:textId="77777777" w:rsidTr="00027727">
        <w:trPr>
          <w:trHeight w:hRule="exact" w:val="523"/>
        </w:trPr>
        <w:tc>
          <w:tcPr>
            <w:tcW w:w="3261" w:type="dxa"/>
          </w:tcPr>
          <w:p w14:paraId="0F482B52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4.2B Name, address and telephone of institution</w:t>
            </w:r>
          </w:p>
        </w:tc>
        <w:tc>
          <w:tcPr>
            <w:tcW w:w="6542" w:type="dxa"/>
            <w:shd w:val="clear" w:color="auto" w:fill="F2F2F2"/>
          </w:tcPr>
          <w:p w14:paraId="5EB29D2A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127BB2D7" w14:textId="77777777" w:rsidTr="00027727">
        <w:trPr>
          <w:trHeight w:hRule="exact" w:val="405"/>
        </w:trPr>
        <w:tc>
          <w:tcPr>
            <w:tcW w:w="3261" w:type="dxa"/>
          </w:tcPr>
          <w:p w14:paraId="237868F4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4.2C Diploma/degree</w:t>
            </w:r>
          </w:p>
          <w:p w14:paraId="5D5F2B5C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542" w:type="dxa"/>
            <w:shd w:val="clear" w:color="auto" w:fill="F2F2F2"/>
          </w:tcPr>
          <w:p w14:paraId="270F56A5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643730C3" w14:textId="77777777" w:rsidTr="00027727">
        <w:trPr>
          <w:trHeight w:hRule="exact" w:val="405"/>
        </w:trPr>
        <w:tc>
          <w:tcPr>
            <w:tcW w:w="3261" w:type="dxa"/>
          </w:tcPr>
          <w:p w14:paraId="2E888CBE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4.2D Major</w:t>
            </w:r>
          </w:p>
        </w:tc>
        <w:tc>
          <w:tcPr>
            <w:tcW w:w="6542" w:type="dxa"/>
            <w:shd w:val="clear" w:color="auto" w:fill="F2F2F2"/>
          </w:tcPr>
          <w:p w14:paraId="478C1610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838FEFC" w14:textId="34569796" w:rsidR="00BA1F29" w:rsidRPr="00623DFA" w:rsidRDefault="00BA1F29" w:rsidP="009135BD">
      <w:pPr>
        <w:rPr>
          <w:rFonts w:asciiTheme="minorHAnsi" w:hAnsiTheme="minorHAnsi" w:cstheme="minorHAnsi"/>
        </w:rPr>
      </w:pPr>
    </w:p>
    <w:p w14:paraId="25E7C407" w14:textId="3094298E" w:rsidR="00BA1F29" w:rsidRPr="00623DFA" w:rsidRDefault="00BA1F29" w:rsidP="009135BD">
      <w:pPr>
        <w:rPr>
          <w:rFonts w:asciiTheme="minorHAnsi" w:hAnsiTheme="minorHAnsi" w:cstheme="minorHAnsi"/>
        </w:rPr>
      </w:pPr>
    </w:p>
    <w:p w14:paraId="3F0AFE68" w14:textId="5442715D" w:rsidR="00BA1F29" w:rsidRPr="00623DFA" w:rsidRDefault="00BA1F29" w:rsidP="00BA1F2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  <w:lang w:val="en-GB"/>
        </w:rPr>
        <w:t>Section</w:t>
      </w:r>
      <w:r w:rsidR="008C0DA0" w:rsidRPr="00623D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23DFA">
        <w:rPr>
          <w:rFonts w:asciiTheme="minorHAnsi" w:hAnsiTheme="minorHAnsi" w:cstheme="minorHAnsi"/>
          <w:sz w:val="24"/>
          <w:szCs w:val="24"/>
          <w:lang w:val="en-GB"/>
        </w:rPr>
        <w:t>5: Family Information</w:t>
      </w:r>
    </w:p>
    <w:p w14:paraId="157B2702" w14:textId="77777777" w:rsidR="00BA1F29" w:rsidRPr="00623DFA" w:rsidRDefault="00BA1F29" w:rsidP="009135BD">
      <w:pPr>
        <w:rPr>
          <w:rFonts w:asciiTheme="minorHAnsi" w:hAnsiTheme="minorHAnsi" w:cstheme="minorHAnsi"/>
        </w:rPr>
      </w:pPr>
    </w:p>
    <w:p w14:paraId="2301FA75" w14:textId="593D30DC" w:rsidR="009135BD" w:rsidRPr="00623DFA" w:rsidRDefault="00BA1F29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5.1 Current residence address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26"/>
      </w:tblGrid>
      <w:tr w:rsidR="009135BD" w:rsidRPr="00623DFA" w14:paraId="30FABEA4" w14:textId="77777777" w:rsidTr="00463B4E">
        <w:trPr>
          <w:trHeight w:hRule="exact" w:val="405"/>
        </w:trPr>
        <w:tc>
          <w:tcPr>
            <w:tcW w:w="2977" w:type="dxa"/>
          </w:tcPr>
          <w:p w14:paraId="1DF21879" w14:textId="7167616A" w:rsidR="009135BD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5.1A Country/Region</w:t>
            </w:r>
          </w:p>
        </w:tc>
        <w:tc>
          <w:tcPr>
            <w:tcW w:w="6826" w:type="dxa"/>
            <w:shd w:val="clear" w:color="auto" w:fill="F2F2F2"/>
          </w:tcPr>
          <w:p w14:paraId="6BA195BF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3B9A3A93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022D062C" w14:textId="6CC726B6" w:rsidR="00BA1F29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5.1B Province/State</w:t>
            </w:r>
          </w:p>
        </w:tc>
        <w:tc>
          <w:tcPr>
            <w:tcW w:w="6826" w:type="dxa"/>
            <w:shd w:val="clear" w:color="auto" w:fill="F2F2F2"/>
          </w:tcPr>
          <w:p w14:paraId="14527D36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311FCC98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32370C7E" w14:textId="09494422" w:rsidR="00BA1F29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5.1C City</w:t>
            </w:r>
          </w:p>
        </w:tc>
        <w:tc>
          <w:tcPr>
            <w:tcW w:w="6826" w:type="dxa"/>
            <w:shd w:val="clear" w:color="auto" w:fill="F2F2F2"/>
          </w:tcPr>
          <w:p w14:paraId="04E71BBD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3AB80D7B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3B708940" w14:textId="1869D0BF" w:rsidR="00BA1F29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5.1E Postcode</w:t>
            </w:r>
          </w:p>
        </w:tc>
        <w:tc>
          <w:tcPr>
            <w:tcW w:w="6826" w:type="dxa"/>
            <w:shd w:val="clear" w:color="auto" w:fill="F2F2F2"/>
          </w:tcPr>
          <w:p w14:paraId="674E1CE9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A1F29" w:rsidRPr="00623DFA" w14:paraId="2FD3430B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1540389B" w14:textId="6552AEC0" w:rsidR="00BA1F29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5.1F No/Street/Avenue</w:t>
            </w:r>
          </w:p>
        </w:tc>
        <w:tc>
          <w:tcPr>
            <w:tcW w:w="6826" w:type="dxa"/>
            <w:shd w:val="clear" w:color="auto" w:fill="F2F2F2"/>
          </w:tcPr>
          <w:p w14:paraId="5BC8578A" w14:textId="77777777" w:rsidR="00BA1F29" w:rsidRPr="00623DFA" w:rsidRDefault="00BA1F2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B6A5D25" w14:textId="3006E27A" w:rsidR="009135BD" w:rsidRPr="00623DFA" w:rsidRDefault="009135BD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26"/>
      </w:tblGrid>
      <w:tr w:rsidR="009135BD" w:rsidRPr="00623DFA" w14:paraId="44CF3099" w14:textId="77777777" w:rsidTr="00463B4E">
        <w:trPr>
          <w:trHeight w:hRule="exact" w:val="405"/>
        </w:trPr>
        <w:tc>
          <w:tcPr>
            <w:tcW w:w="2977" w:type="dxa"/>
          </w:tcPr>
          <w:p w14:paraId="1A843B2C" w14:textId="1C025BEF" w:rsidR="009135BD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5.2 Phone number</w:t>
            </w:r>
          </w:p>
        </w:tc>
        <w:tc>
          <w:tcPr>
            <w:tcW w:w="6826" w:type="dxa"/>
            <w:shd w:val="clear" w:color="auto" w:fill="F2F2F2"/>
          </w:tcPr>
          <w:p w14:paraId="5DDEBB95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43BE6966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270D0CD1" w14:textId="669F6D5F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5.3 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Cellphone</w:t>
            </w:r>
            <w:proofErr w:type="spellEnd"/>
          </w:p>
        </w:tc>
        <w:tc>
          <w:tcPr>
            <w:tcW w:w="6826" w:type="dxa"/>
            <w:shd w:val="clear" w:color="auto" w:fill="F2F2F2"/>
          </w:tcPr>
          <w:p w14:paraId="3AB16D64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55D29401" w14:textId="77777777" w:rsidTr="00463B4E">
        <w:trPr>
          <w:trHeight w:hRule="exact" w:val="405"/>
        </w:trPr>
        <w:tc>
          <w:tcPr>
            <w:tcW w:w="2977" w:type="dxa"/>
            <w:tcBorders>
              <w:bottom w:val="single" w:sz="4" w:space="0" w:color="808080"/>
            </w:tcBorders>
          </w:tcPr>
          <w:p w14:paraId="52C44148" w14:textId="7C93C1DA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5.4 Email address</w:t>
            </w:r>
          </w:p>
        </w:tc>
        <w:tc>
          <w:tcPr>
            <w:tcW w:w="6826" w:type="dxa"/>
            <w:shd w:val="clear" w:color="auto" w:fill="F2F2F2"/>
          </w:tcPr>
          <w:p w14:paraId="4E094CC2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B8845E1" w14:textId="77777777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p w14:paraId="15EDC2F3" w14:textId="1CB06908" w:rsidR="009135BD" w:rsidRPr="00623DFA" w:rsidRDefault="00465848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5.5 Family members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9135BD" w:rsidRPr="00623DFA" w14:paraId="6B986015" w14:textId="77777777" w:rsidTr="00465848">
        <w:trPr>
          <w:trHeight w:hRule="exact" w:val="405"/>
        </w:trPr>
        <w:tc>
          <w:tcPr>
            <w:tcW w:w="4361" w:type="dxa"/>
          </w:tcPr>
          <w:p w14:paraId="5D5CA191" w14:textId="44D0CFF8" w:rsidR="009135BD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5.5A Spouse</w:t>
            </w:r>
            <w:r w:rsidR="003B59D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5442" w:type="dxa"/>
            <w:shd w:val="clear" w:color="auto" w:fill="F2F2F2"/>
          </w:tcPr>
          <w:p w14:paraId="45AF27D8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7DD659FE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67BF9BF" w14:textId="56CD91C2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Spouse</w:t>
            </w:r>
            <w:r w:rsidR="003B59D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nationality</w:t>
            </w:r>
          </w:p>
        </w:tc>
        <w:tc>
          <w:tcPr>
            <w:tcW w:w="5442" w:type="dxa"/>
            <w:shd w:val="clear" w:color="auto" w:fill="F2F2F2"/>
          </w:tcPr>
          <w:p w14:paraId="5D28B5E1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783D33E7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1E33A89A" w14:textId="0599B52D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Spouse</w:t>
            </w:r>
            <w:r w:rsidR="003B59D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occupation</w:t>
            </w:r>
          </w:p>
        </w:tc>
        <w:tc>
          <w:tcPr>
            <w:tcW w:w="5442" w:type="dxa"/>
            <w:shd w:val="clear" w:color="auto" w:fill="F2F2F2"/>
          </w:tcPr>
          <w:p w14:paraId="3ED7CF6C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66498993" w14:textId="77777777" w:rsidTr="00465848">
        <w:trPr>
          <w:trHeight w:hRule="exact" w:val="405"/>
        </w:trPr>
        <w:tc>
          <w:tcPr>
            <w:tcW w:w="4361" w:type="dxa"/>
          </w:tcPr>
          <w:p w14:paraId="6725E14D" w14:textId="4BEA119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Spouse</w:t>
            </w:r>
            <w:r w:rsidR="003B59D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date of birth</w:t>
            </w:r>
          </w:p>
        </w:tc>
        <w:tc>
          <w:tcPr>
            <w:tcW w:w="5442" w:type="dxa"/>
            <w:shd w:val="clear" w:color="auto" w:fill="F2F2F2"/>
          </w:tcPr>
          <w:p w14:paraId="33412C34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434482D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812E845" w14:textId="68BB60DF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Spouse’s </w:t>
            </w:r>
            <w:r w:rsidR="003B59D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 of birth</w:t>
            </w:r>
          </w:p>
        </w:tc>
        <w:tc>
          <w:tcPr>
            <w:tcW w:w="5442" w:type="dxa"/>
            <w:shd w:val="clear" w:color="auto" w:fill="F2F2F2"/>
          </w:tcPr>
          <w:p w14:paraId="58655A42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65848" w:rsidRPr="00623DFA" w14:paraId="013C8B89" w14:textId="77777777" w:rsidTr="003B59DC">
        <w:trPr>
          <w:trHeight w:hRule="exact" w:val="405"/>
        </w:trPr>
        <w:tc>
          <w:tcPr>
            <w:tcW w:w="4361" w:type="dxa"/>
          </w:tcPr>
          <w:p w14:paraId="6DCF7F2C" w14:textId="3E1A929E" w:rsidR="00465848" w:rsidRPr="00623DFA" w:rsidRDefault="003B59DC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Spouse’s city of birth</w:t>
            </w:r>
          </w:p>
        </w:tc>
        <w:tc>
          <w:tcPr>
            <w:tcW w:w="5442" w:type="dxa"/>
            <w:shd w:val="clear" w:color="auto" w:fill="F2F2F2"/>
          </w:tcPr>
          <w:p w14:paraId="4C4EAC80" w14:textId="77777777" w:rsidR="00465848" w:rsidRPr="00623DFA" w:rsidRDefault="0046584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B59DC" w:rsidRPr="00623DFA" w14:paraId="573ECE75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3FA88A2" w14:textId="29546DBF" w:rsidR="003B59DC" w:rsidRPr="00623DFA" w:rsidRDefault="003B59DC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Spouse’s address</w:t>
            </w:r>
          </w:p>
        </w:tc>
        <w:tc>
          <w:tcPr>
            <w:tcW w:w="5442" w:type="dxa"/>
            <w:shd w:val="clear" w:color="auto" w:fill="F2F2F2"/>
          </w:tcPr>
          <w:p w14:paraId="4D58804C" w14:textId="77777777" w:rsidR="003B59DC" w:rsidRPr="00623DFA" w:rsidRDefault="003B59DC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FAB04EE" w14:textId="12F5CDA5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21"/>
        <w:gridCol w:w="2721"/>
      </w:tblGrid>
      <w:tr w:rsidR="00B22B9D" w:rsidRPr="00623DFA" w14:paraId="42A8367E" w14:textId="77777777" w:rsidTr="00027727">
        <w:trPr>
          <w:trHeight w:hRule="exact" w:val="405"/>
        </w:trPr>
        <w:tc>
          <w:tcPr>
            <w:tcW w:w="4361" w:type="dxa"/>
          </w:tcPr>
          <w:p w14:paraId="6574E15D" w14:textId="3EAB4CAF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5.5B Father’s name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4FF69B14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4E48430F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A3F4CA6" w14:textId="128A40A3" w:rsidR="00B22B9D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Father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nationality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796C6414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786C008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5417097" w14:textId="5A0519E9" w:rsidR="00B22B9D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Father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occupation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7A891809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359596E7" w14:textId="77777777" w:rsidTr="00027727">
        <w:trPr>
          <w:trHeight w:hRule="exact" w:val="405"/>
        </w:trPr>
        <w:tc>
          <w:tcPr>
            <w:tcW w:w="4361" w:type="dxa"/>
          </w:tcPr>
          <w:p w14:paraId="625D7DEE" w14:textId="2E79B404" w:rsidR="00B22B9D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Father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date of birth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7B4FE89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6458F0BC" w14:textId="77777777" w:rsidTr="001436E7">
        <w:trPr>
          <w:trHeight w:hRule="exact" w:val="405"/>
        </w:trPr>
        <w:tc>
          <w:tcPr>
            <w:tcW w:w="4361" w:type="dxa"/>
          </w:tcPr>
          <w:p w14:paraId="5894BF8D" w14:textId="0B9987D8" w:rsidR="00B22B9D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Father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address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5D8577FC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56E846C8" w14:textId="77777777" w:rsidTr="001436E7">
        <w:trPr>
          <w:trHeight w:hRule="exact" w:val="405"/>
        </w:trPr>
        <w:tc>
          <w:tcPr>
            <w:tcW w:w="4361" w:type="dxa"/>
          </w:tcPr>
          <w:p w14:paraId="2598C6F4" w14:textId="72649FFF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 your father in China?</w:t>
            </w:r>
          </w:p>
        </w:tc>
        <w:tc>
          <w:tcPr>
            <w:tcW w:w="2721" w:type="dxa"/>
            <w:shd w:val="clear" w:color="auto" w:fill="F2F2F2"/>
          </w:tcPr>
          <w:p w14:paraId="1C06ABF9" w14:textId="40FCD226" w:rsidR="001436E7" w:rsidRPr="00623DFA" w:rsidRDefault="00264124" w:rsidP="001436E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359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E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436E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</w:tcPr>
          <w:p w14:paraId="71153D94" w14:textId="7F7F7785" w:rsidR="001436E7" w:rsidRPr="00623DFA" w:rsidRDefault="00264124" w:rsidP="001436E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8202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E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436E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1436E7" w:rsidRPr="00623DFA" w14:paraId="6A79EBB4" w14:textId="77777777" w:rsidTr="00EC4117">
        <w:trPr>
          <w:trHeight w:hRule="exact" w:val="421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54C6715" w14:textId="3B8239B2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not applicable, please specify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6AB737A" w14:textId="77777777" w:rsidR="001436E7" w:rsidRPr="00623DFA" w:rsidRDefault="001436E7" w:rsidP="001436E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ADEEB82" w14:textId="32C69650" w:rsidR="000C6A95" w:rsidRPr="00623DFA" w:rsidRDefault="000C6A95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21"/>
        <w:gridCol w:w="2721"/>
      </w:tblGrid>
      <w:tr w:rsidR="001436E7" w:rsidRPr="00623DFA" w14:paraId="2F2BF1D4" w14:textId="77777777" w:rsidTr="001436E7">
        <w:trPr>
          <w:trHeight w:hRule="exact" w:val="405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ADBD3" w14:textId="51031319" w:rsidR="001436E7" w:rsidRPr="00623DFA" w:rsidRDefault="001436E7" w:rsidP="001436E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5.5C Mother’s name</w:t>
            </w:r>
          </w:p>
        </w:tc>
        <w:tc>
          <w:tcPr>
            <w:tcW w:w="5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9A02158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5C805CDE" w14:textId="77777777" w:rsidTr="001436E7">
        <w:trPr>
          <w:trHeight w:hRule="exact" w:val="405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92915" w14:textId="42470278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Mother’s nationality</w:t>
            </w:r>
          </w:p>
        </w:tc>
        <w:tc>
          <w:tcPr>
            <w:tcW w:w="5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2D9E704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6B80B736" w14:textId="77777777" w:rsidTr="001436E7">
        <w:trPr>
          <w:trHeight w:hRule="exact" w:val="405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9760" w14:textId="7B017FD3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Mother’s occupation</w:t>
            </w:r>
          </w:p>
        </w:tc>
        <w:tc>
          <w:tcPr>
            <w:tcW w:w="5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DF718D6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1F65EAA3" w14:textId="77777777" w:rsidTr="001436E7">
        <w:trPr>
          <w:trHeight w:hRule="exact" w:val="405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7AEB" w14:textId="078D99EA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Mother’s date of birth</w:t>
            </w:r>
          </w:p>
        </w:tc>
        <w:tc>
          <w:tcPr>
            <w:tcW w:w="5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7D55D38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5FF1BA43" w14:textId="77777777" w:rsidTr="001436E7">
        <w:trPr>
          <w:trHeight w:hRule="exact" w:val="405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73905" w14:textId="43186CA2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 r’s address</w:t>
            </w:r>
          </w:p>
        </w:tc>
        <w:tc>
          <w:tcPr>
            <w:tcW w:w="5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8834B6E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436E7" w:rsidRPr="00623DFA" w14:paraId="54FE39D6" w14:textId="77777777" w:rsidTr="00027727">
        <w:trPr>
          <w:trHeight w:hRule="exact" w:val="405"/>
        </w:trPr>
        <w:tc>
          <w:tcPr>
            <w:tcW w:w="4361" w:type="dxa"/>
          </w:tcPr>
          <w:p w14:paraId="57838D8E" w14:textId="48DF83A5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 your mother in China?</w:t>
            </w:r>
          </w:p>
        </w:tc>
        <w:tc>
          <w:tcPr>
            <w:tcW w:w="2721" w:type="dxa"/>
            <w:shd w:val="clear" w:color="auto" w:fill="F2F2F2"/>
          </w:tcPr>
          <w:p w14:paraId="6CDA6C08" w14:textId="77777777" w:rsidR="001436E7" w:rsidRPr="00623DFA" w:rsidRDefault="00264124" w:rsidP="0002772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6716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E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436E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</w:tcPr>
          <w:p w14:paraId="126F5AE2" w14:textId="77777777" w:rsidR="001436E7" w:rsidRPr="00623DFA" w:rsidRDefault="00264124" w:rsidP="0002772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3902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E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436E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1436E7" w:rsidRPr="00623DFA" w14:paraId="1A2B7322" w14:textId="77777777" w:rsidTr="00027727">
        <w:trPr>
          <w:trHeight w:hRule="exact" w:val="617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7FDA740" w14:textId="77777777" w:rsidR="001436E7" w:rsidRPr="00623DFA" w:rsidRDefault="001436E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not applicable, please specify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19061A4B" w14:textId="77777777" w:rsidR="001436E7" w:rsidRPr="00623DFA" w:rsidRDefault="001436E7" w:rsidP="00027727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798F813" w14:textId="557AF66A" w:rsidR="00B22B9D" w:rsidRPr="00623DFA" w:rsidRDefault="00B22B9D" w:rsidP="009135BD">
      <w:pPr>
        <w:rPr>
          <w:rFonts w:asciiTheme="minorHAnsi" w:hAnsiTheme="minorHAnsi" w:cstheme="minorHAnsi"/>
        </w:rPr>
      </w:pPr>
    </w:p>
    <w:p w14:paraId="694C1FBD" w14:textId="77777777" w:rsidR="008579BB" w:rsidRPr="00623DFA" w:rsidRDefault="008579BB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B22B9D" w:rsidRPr="00623DFA" w14:paraId="47A8CE57" w14:textId="77777777" w:rsidTr="00027727">
        <w:trPr>
          <w:trHeight w:hRule="exact" w:val="405"/>
        </w:trPr>
        <w:tc>
          <w:tcPr>
            <w:tcW w:w="4361" w:type="dxa"/>
          </w:tcPr>
          <w:p w14:paraId="11419A5D" w14:textId="27340FD8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</w:t>
            </w:r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name</w:t>
            </w:r>
          </w:p>
        </w:tc>
        <w:tc>
          <w:tcPr>
            <w:tcW w:w="5442" w:type="dxa"/>
            <w:shd w:val="clear" w:color="auto" w:fill="F2F2F2"/>
          </w:tcPr>
          <w:p w14:paraId="1CCB8B39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254663F4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200C822" w14:textId="0F06E4D6" w:rsidR="00B22B9D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nationality</w:t>
            </w:r>
          </w:p>
        </w:tc>
        <w:tc>
          <w:tcPr>
            <w:tcW w:w="5442" w:type="dxa"/>
            <w:shd w:val="clear" w:color="auto" w:fill="F2F2F2"/>
          </w:tcPr>
          <w:p w14:paraId="630A82BC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1BFE9535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18755292" w14:textId="24841211" w:rsidR="00B22B9D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occupation</w:t>
            </w:r>
          </w:p>
        </w:tc>
        <w:tc>
          <w:tcPr>
            <w:tcW w:w="5442" w:type="dxa"/>
            <w:shd w:val="clear" w:color="auto" w:fill="F2F2F2"/>
          </w:tcPr>
          <w:p w14:paraId="67ED7717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6AB9857E" w14:textId="77777777" w:rsidTr="00027727">
        <w:trPr>
          <w:trHeight w:hRule="exact" w:val="405"/>
        </w:trPr>
        <w:tc>
          <w:tcPr>
            <w:tcW w:w="4361" w:type="dxa"/>
          </w:tcPr>
          <w:p w14:paraId="10AEE2A8" w14:textId="2172E711" w:rsidR="00B22B9D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date of birth</w:t>
            </w:r>
          </w:p>
        </w:tc>
        <w:tc>
          <w:tcPr>
            <w:tcW w:w="5442" w:type="dxa"/>
            <w:shd w:val="clear" w:color="auto" w:fill="F2F2F2"/>
          </w:tcPr>
          <w:p w14:paraId="2039F6B0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22B9D" w:rsidRPr="00623DFA" w14:paraId="7929CBD8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188F387F" w14:textId="0433CFA0" w:rsidR="00B22B9D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</w:t>
            </w:r>
            <w:r w:rsidR="00B22B9D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’s address</w:t>
            </w:r>
          </w:p>
        </w:tc>
        <w:tc>
          <w:tcPr>
            <w:tcW w:w="5442" w:type="dxa"/>
            <w:shd w:val="clear" w:color="auto" w:fill="F2F2F2"/>
          </w:tcPr>
          <w:p w14:paraId="497719E9" w14:textId="77777777" w:rsidR="00B22B9D" w:rsidRPr="00623DFA" w:rsidRDefault="00B22B9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7B88F3" w14:textId="537E1341" w:rsidR="00B22B9D" w:rsidRPr="00623DFA" w:rsidRDefault="00B22B9D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8579BB" w:rsidRPr="00623DFA" w14:paraId="6982E6E9" w14:textId="77777777" w:rsidTr="00027727">
        <w:trPr>
          <w:trHeight w:hRule="exact" w:val="405"/>
        </w:trPr>
        <w:tc>
          <w:tcPr>
            <w:tcW w:w="4361" w:type="dxa"/>
          </w:tcPr>
          <w:p w14:paraId="7AFDF457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5.5D Child’s name</w:t>
            </w:r>
          </w:p>
        </w:tc>
        <w:tc>
          <w:tcPr>
            <w:tcW w:w="5442" w:type="dxa"/>
            <w:shd w:val="clear" w:color="auto" w:fill="F2F2F2"/>
          </w:tcPr>
          <w:p w14:paraId="7B93A08B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57DD9FAD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DE16092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nationality</w:t>
            </w:r>
          </w:p>
        </w:tc>
        <w:tc>
          <w:tcPr>
            <w:tcW w:w="5442" w:type="dxa"/>
            <w:shd w:val="clear" w:color="auto" w:fill="F2F2F2"/>
          </w:tcPr>
          <w:p w14:paraId="2A429868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76E9844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C439E24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occupation</w:t>
            </w:r>
          </w:p>
        </w:tc>
        <w:tc>
          <w:tcPr>
            <w:tcW w:w="5442" w:type="dxa"/>
            <w:shd w:val="clear" w:color="auto" w:fill="F2F2F2"/>
          </w:tcPr>
          <w:p w14:paraId="7916B34D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1D42A071" w14:textId="77777777" w:rsidTr="00027727">
        <w:trPr>
          <w:trHeight w:hRule="exact" w:val="405"/>
        </w:trPr>
        <w:tc>
          <w:tcPr>
            <w:tcW w:w="4361" w:type="dxa"/>
          </w:tcPr>
          <w:p w14:paraId="7784D356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date of birth</w:t>
            </w:r>
          </w:p>
        </w:tc>
        <w:tc>
          <w:tcPr>
            <w:tcW w:w="5442" w:type="dxa"/>
            <w:shd w:val="clear" w:color="auto" w:fill="F2F2F2"/>
          </w:tcPr>
          <w:p w14:paraId="3DAC7CF5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775A158C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011D5EF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address</w:t>
            </w:r>
          </w:p>
        </w:tc>
        <w:tc>
          <w:tcPr>
            <w:tcW w:w="5442" w:type="dxa"/>
            <w:shd w:val="clear" w:color="auto" w:fill="F2F2F2"/>
          </w:tcPr>
          <w:p w14:paraId="67490538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5007E53" w14:textId="55F9A4C1" w:rsidR="00B22B9D" w:rsidRPr="00623DFA" w:rsidRDefault="00B22B9D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8579BB" w:rsidRPr="00623DFA" w14:paraId="4D150EC4" w14:textId="77777777" w:rsidTr="00027727">
        <w:trPr>
          <w:trHeight w:hRule="exact" w:val="405"/>
        </w:trPr>
        <w:tc>
          <w:tcPr>
            <w:tcW w:w="4361" w:type="dxa"/>
          </w:tcPr>
          <w:p w14:paraId="56E2C09F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5.5D Child’s name</w:t>
            </w:r>
          </w:p>
        </w:tc>
        <w:tc>
          <w:tcPr>
            <w:tcW w:w="5442" w:type="dxa"/>
            <w:shd w:val="clear" w:color="auto" w:fill="F2F2F2"/>
          </w:tcPr>
          <w:p w14:paraId="54048953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04C205F5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BE45855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nationality</w:t>
            </w:r>
          </w:p>
        </w:tc>
        <w:tc>
          <w:tcPr>
            <w:tcW w:w="5442" w:type="dxa"/>
            <w:shd w:val="clear" w:color="auto" w:fill="F2F2F2"/>
          </w:tcPr>
          <w:p w14:paraId="421D9AA2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0FC79E97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26B37F6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occupation</w:t>
            </w:r>
          </w:p>
        </w:tc>
        <w:tc>
          <w:tcPr>
            <w:tcW w:w="5442" w:type="dxa"/>
            <w:shd w:val="clear" w:color="auto" w:fill="F2F2F2"/>
          </w:tcPr>
          <w:p w14:paraId="064E9570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58241146" w14:textId="77777777" w:rsidTr="00027727">
        <w:trPr>
          <w:trHeight w:hRule="exact" w:val="405"/>
        </w:trPr>
        <w:tc>
          <w:tcPr>
            <w:tcW w:w="4361" w:type="dxa"/>
          </w:tcPr>
          <w:p w14:paraId="781BC378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Child’s date of birth</w:t>
            </w:r>
          </w:p>
        </w:tc>
        <w:tc>
          <w:tcPr>
            <w:tcW w:w="5442" w:type="dxa"/>
            <w:shd w:val="clear" w:color="auto" w:fill="F2F2F2"/>
          </w:tcPr>
          <w:p w14:paraId="5C26D0C6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275FC45C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AB77FFF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address</w:t>
            </w:r>
          </w:p>
        </w:tc>
        <w:tc>
          <w:tcPr>
            <w:tcW w:w="5442" w:type="dxa"/>
            <w:shd w:val="clear" w:color="auto" w:fill="F2F2F2"/>
          </w:tcPr>
          <w:p w14:paraId="6CB6441C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532548E" w14:textId="1FFCBD57" w:rsidR="008579BB" w:rsidRPr="00623DFA" w:rsidRDefault="008579BB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8579BB" w:rsidRPr="00623DFA" w14:paraId="54D8EBE0" w14:textId="77777777" w:rsidTr="00027727">
        <w:trPr>
          <w:trHeight w:hRule="exact" w:val="405"/>
        </w:trPr>
        <w:tc>
          <w:tcPr>
            <w:tcW w:w="4361" w:type="dxa"/>
          </w:tcPr>
          <w:p w14:paraId="7D17E94E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5.5D Child’s name</w:t>
            </w:r>
          </w:p>
        </w:tc>
        <w:tc>
          <w:tcPr>
            <w:tcW w:w="5442" w:type="dxa"/>
            <w:shd w:val="clear" w:color="auto" w:fill="F2F2F2"/>
          </w:tcPr>
          <w:p w14:paraId="195E61C1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70046BE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0DDC426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nationality</w:t>
            </w:r>
          </w:p>
        </w:tc>
        <w:tc>
          <w:tcPr>
            <w:tcW w:w="5442" w:type="dxa"/>
            <w:shd w:val="clear" w:color="auto" w:fill="F2F2F2"/>
          </w:tcPr>
          <w:p w14:paraId="76BA9C20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2B3A4273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4ACC63F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occupation</w:t>
            </w:r>
          </w:p>
        </w:tc>
        <w:tc>
          <w:tcPr>
            <w:tcW w:w="5442" w:type="dxa"/>
            <w:shd w:val="clear" w:color="auto" w:fill="F2F2F2"/>
          </w:tcPr>
          <w:p w14:paraId="233E61CA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06CCCB0A" w14:textId="77777777" w:rsidTr="00027727">
        <w:trPr>
          <w:trHeight w:hRule="exact" w:val="405"/>
        </w:trPr>
        <w:tc>
          <w:tcPr>
            <w:tcW w:w="4361" w:type="dxa"/>
          </w:tcPr>
          <w:p w14:paraId="7513F4DD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date of birth</w:t>
            </w:r>
          </w:p>
        </w:tc>
        <w:tc>
          <w:tcPr>
            <w:tcW w:w="5442" w:type="dxa"/>
            <w:shd w:val="clear" w:color="auto" w:fill="F2F2F2"/>
          </w:tcPr>
          <w:p w14:paraId="19A5C03E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447B74F5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996012A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Child’s address</w:t>
            </w:r>
          </w:p>
        </w:tc>
        <w:tc>
          <w:tcPr>
            <w:tcW w:w="5442" w:type="dxa"/>
            <w:shd w:val="clear" w:color="auto" w:fill="F2F2F2"/>
          </w:tcPr>
          <w:p w14:paraId="0AB7B3DA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DF863C2" w14:textId="3EED64D4" w:rsidR="008579BB" w:rsidRPr="00623DFA" w:rsidRDefault="008579BB" w:rsidP="009135BD">
      <w:pPr>
        <w:rPr>
          <w:rFonts w:asciiTheme="minorHAnsi" w:hAnsiTheme="minorHAnsi" w:cstheme="minorHAnsi"/>
        </w:rPr>
      </w:pPr>
    </w:p>
    <w:p w14:paraId="61480AA4" w14:textId="28FBB2B9" w:rsidR="008579BB" w:rsidRPr="00623DFA" w:rsidRDefault="008579BB" w:rsidP="008579BB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ab/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87"/>
        <w:gridCol w:w="131"/>
        <w:gridCol w:w="2857"/>
      </w:tblGrid>
      <w:tr w:rsidR="008579BB" w:rsidRPr="00623DFA" w14:paraId="285283DF" w14:textId="77777777" w:rsidTr="008579BB">
        <w:trPr>
          <w:trHeight w:hRule="exact" w:val="581"/>
        </w:trPr>
        <w:tc>
          <w:tcPr>
            <w:tcW w:w="3828" w:type="dxa"/>
          </w:tcPr>
          <w:p w14:paraId="23CD2FA3" w14:textId="2BD986DE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5.5E Do you have any immediate relatives, not including parents, in China?</w:t>
            </w:r>
          </w:p>
        </w:tc>
        <w:tc>
          <w:tcPr>
            <w:tcW w:w="3118" w:type="dxa"/>
            <w:gridSpan w:val="2"/>
            <w:shd w:val="clear" w:color="auto" w:fill="F2F2F2"/>
          </w:tcPr>
          <w:p w14:paraId="7312A0F8" w14:textId="3E3DF0FE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5102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857" w:type="dxa"/>
            <w:shd w:val="clear" w:color="auto" w:fill="F2F2F2"/>
          </w:tcPr>
          <w:p w14:paraId="11A955F0" w14:textId="5AB3CE38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0317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8579BB" w:rsidRPr="00623DFA" w14:paraId="4B09BA65" w14:textId="77777777" w:rsidTr="008579BB">
        <w:trPr>
          <w:trHeight w:hRule="exact" w:val="405"/>
        </w:trPr>
        <w:tc>
          <w:tcPr>
            <w:tcW w:w="9803" w:type="dxa"/>
            <w:gridSpan w:val="4"/>
            <w:tcBorders>
              <w:bottom w:val="single" w:sz="4" w:space="0" w:color="808080"/>
            </w:tcBorders>
          </w:tcPr>
          <w:p w14:paraId="43345E12" w14:textId="5444D921" w:rsidR="008579BB" w:rsidRPr="00623DFA" w:rsidRDefault="008579BB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8579BB" w:rsidRPr="00623DFA" w14:paraId="6382C39A" w14:textId="77777777" w:rsidTr="008579BB">
        <w:trPr>
          <w:trHeight w:hRule="exact" w:val="405"/>
        </w:trPr>
        <w:tc>
          <w:tcPr>
            <w:tcW w:w="3828" w:type="dxa"/>
            <w:tcBorders>
              <w:bottom w:val="single" w:sz="4" w:space="0" w:color="808080"/>
            </w:tcBorders>
          </w:tcPr>
          <w:p w14:paraId="012ED3E5" w14:textId="10F3966A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975" w:type="dxa"/>
            <w:gridSpan w:val="3"/>
            <w:shd w:val="clear" w:color="auto" w:fill="F2F2F2"/>
          </w:tcPr>
          <w:p w14:paraId="7C83B34E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7040EACA" w14:textId="77777777" w:rsidTr="008579BB">
        <w:trPr>
          <w:trHeight w:hRule="exact" w:val="405"/>
        </w:trPr>
        <w:tc>
          <w:tcPr>
            <w:tcW w:w="3828" w:type="dxa"/>
            <w:tcBorders>
              <w:bottom w:val="single" w:sz="4" w:space="0" w:color="808080"/>
            </w:tcBorders>
          </w:tcPr>
          <w:p w14:paraId="0F639431" w14:textId="204DA2C5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Relationship to you</w:t>
            </w:r>
          </w:p>
        </w:tc>
        <w:tc>
          <w:tcPr>
            <w:tcW w:w="5975" w:type="dxa"/>
            <w:gridSpan w:val="3"/>
            <w:shd w:val="clear" w:color="auto" w:fill="F2F2F2"/>
          </w:tcPr>
          <w:p w14:paraId="7A38CDED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579BB" w:rsidRPr="00623DFA" w14:paraId="728F9E75" w14:textId="77777777" w:rsidTr="008579BB">
        <w:trPr>
          <w:trHeight w:val="308"/>
        </w:trPr>
        <w:tc>
          <w:tcPr>
            <w:tcW w:w="3828" w:type="dxa"/>
            <w:vMerge w:val="restart"/>
          </w:tcPr>
          <w:p w14:paraId="0AF9CCDA" w14:textId="6FF2EF28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Status in China</w:t>
            </w:r>
          </w:p>
        </w:tc>
        <w:tc>
          <w:tcPr>
            <w:tcW w:w="2987" w:type="dxa"/>
            <w:shd w:val="clear" w:color="auto" w:fill="F2F2F2"/>
          </w:tcPr>
          <w:p w14:paraId="004A18BF" w14:textId="27378E04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2796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Citizen</w:t>
            </w:r>
          </w:p>
        </w:tc>
        <w:tc>
          <w:tcPr>
            <w:tcW w:w="2988" w:type="dxa"/>
            <w:gridSpan w:val="2"/>
            <w:shd w:val="clear" w:color="auto" w:fill="F2F2F2"/>
          </w:tcPr>
          <w:p w14:paraId="2C346EE9" w14:textId="719429DB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3353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BB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C03B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Permanent</w:t>
            </w:r>
          </w:p>
        </w:tc>
      </w:tr>
      <w:tr w:rsidR="008579BB" w:rsidRPr="00623DFA" w14:paraId="05682D3F" w14:textId="77777777" w:rsidTr="008579BB">
        <w:trPr>
          <w:trHeight w:hRule="exact" w:val="307"/>
        </w:trPr>
        <w:tc>
          <w:tcPr>
            <w:tcW w:w="3828" w:type="dxa"/>
            <w:vMerge/>
            <w:tcBorders>
              <w:bottom w:val="single" w:sz="4" w:space="0" w:color="808080"/>
            </w:tcBorders>
          </w:tcPr>
          <w:p w14:paraId="40E1C9CC" w14:textId="77777777" w:rsidR="008579BB" w:rsidRPr="00623DFA" w:rsidRDefault="008579BB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987" w:type="dxa"/>
            <w:shd w:val="clear" w:color="auto" w:fill="F2F2F2"/>
          </w:tcPr>
          <w:p w14:paraId="61441274" w14:textId="467857A6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8546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B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C03B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Resident</w:t>
            </w:r>
          </w:p>
        </w:tc>
        <w:tc>
          <w:tcPr>
            <w:tcW w:w="2988" w:type="dxa"/>
            <w:gridSpan w:val="2"/>
            <w:shd w:val="clear" w:color="auto" w:fill="F2F2F2"/>
          </w:tcPr>
          <w:p w14:paraId="31077033" w14:textId="3CB8DB93" w:rsidR="008579BB" w:rsidRPr="00623DFA" w:rsidRDefault="00264124" w:rsidP="008579BB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3806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B7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C03B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8579BB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Stay</w:t>
            </w:r>
          </w:p>
        </w:tc>
      </w:tr>
    </w:tbl>
    <w:p w14:paraId="3441F45B" w14:textId="77777777" w:rsidR="008579BB" w:rsidRPr="00623DFA" w:rsidRDefault="008579BB" w:rsidP="009135BD">
      <w:pPr>
        <w:rPr>
          <w:rFonts w:asciiTheme="minorHAnsi" w:hAnsiTheme="minorHAnsi" w:cstheme="minorHAnsi"/>
        </w:rPr>
      </w:pPr>
    </w:p>
    <w:p w14:paraId="4C37BE9E" w14:textId="77645801" w:rsidR="008579BB" w:rsidRPr="00623DFA" w:rsidRDefault="008579BB" w:rsidP="009135BD">
      <w:pPr>
        <w:rPr>
          <w:rFonts w:asciiTheme="minorHAnsi" w:hAnsiTheme="minorHAnsi" w:cstheme="minorHAnsi"/>
        </w:rPr>
      </w:pPr>
    </w:p>
    <w:p w14:paraId="5F911379" w14:textId="3A9F4BE2" w:rsidR="0066610D" w:rsidRPr="00623DFA" w:rsidRDefault="0066610D" w:rsidP="006661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</w:rPr>
        <w:t>Section 6: Travel Information</w:t>
      </w:r>
    </w:p>
    <w:p w14:paraId="0B6965D9" w14:textId="77777777" w:rsidR="00B22B9D" w:rsidRPr="00623DFA" w:rsidRDefault="00B22B9D" w:rsidP="009135BD">
      <w:pPr>
        <w:rPr>
          <w:rFonts w:asciiTheme="minorHAnsi" w:hAnsiTheme="minorHAnsi" w:cstheme="minorHAnsi"/>
        </w:rPr>
      </w:pPr>
    </w:p>
    <w:p w14:paraId="6EE90FAD" w14:textId="566D72C2" w:rsidR="009135BD" w:rsidRPr="00623DFA" w:rsidRDefault="0066610D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6.1 Itinerary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9135BD" w:rsidRPr="00623DFA" w14:paraId="4B34BC2F" w14:textId="77777777" w:rsidTr="0066610D">
        <w:trPr>
          <w:trHeight w:hRule="exact" w:val="405"/>
        </w:trPr>
        <w:tc>
          <w:tcPr>
            <w:tcW w:w="4361" w:type="dxa"/>
          </w:tcPr>
          <w:p w14:paraId="7E0B4B4B" w14:textId="3B939F37" w:rsidR="009135B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6.1 </w:t>
            </w:r>
            <w:proofErr w:type="gram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proofErr w:type="gram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Intended date of arrival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5442" w:type="dxa"/>
            <w:shd w:val="clear" w:color="auto" w:fill="F2F2F2"/>
          </w:tcPr>
          <w:p w14:paraId="1254685F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30A0B602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1C182954" w14:textId="517EE680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6.1B Number of arrival train/ship/flight</w:t>
            </w:r>
          </w:p>
        </w:tc>
        <w:tc>
          <w:tcPr>
            <w:tcW w:w="5442" w:type="dxa"/>
            <w:shd w:val="clear" w:color="auto" w:fill="F2F2F2"/>
          </w:tcPr>
          <w:p w14:paraId="65F6301D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0EEF14AD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2F1AFB6" w14:textId="093E3772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6.1C City of arrival</w:t>
            </w:r>
          </w:p>
        </w:tc>
        <w:tc>
          <w:tcPr>
            <w:tcW w:w="5442" w:type="dxa"/>
            <w:shd w:val="clear" w:color="auto" w:fill="F2F2F2"/>
          </w:tcPr>
          <w:p w14:paraId="1CEEC458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4822FFC5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61794AD" w14:textId="7DEACE61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6.1D County of arrival</w:t>
            </w:r>
          </w:p>
        </w:tc>
        <w:tc>
          <w:tcPr>
            <w:tcW w:w="5442" w:type="dxa"/>
            <w:shd w:val="clear" w:color="auto" w:fill="F2F2F2"/>
          </w:tcPr>
          <w:p w14:paraId="01AF963B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28CECEAC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453CAF6" w14:textId="11F2FFF8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6.1E Intended date of departure (</w:t>
            </w:r>
            <w:proofErr w:type="spellStart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yyyy</w:t>
            </w:r>
            <w:proofErr w:type="spellEnd"/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-mm-dd)</w:t>
            </w:r>
          </w:p>
        </w:tc>
        <w:tc>
          <w:tcPr>
            <w:tcW w:w="5442" w:type="dxa"/>
            <w:shd w:val="clear" w:color="auto" w:fill="F2F2F2"/>
          </w:tcPr>
          <w:p w14:paraId="2D9E311C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679A5D0C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B7ABF0E" w14:textId="1B3824FB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6.1F Number of departure train/ship/flight</w:t>
            </w:r>
          </w:p>
        </w:tc>
        <w:tc>
          <w:tcPr>
            <w:tcW w:w="5442" w:type="dxa"/>
            <w:shd w:val="clear" w:color="auto" w:fill="F2F2F2"/>
          </w:tcPr>
          <w:p w14:paraId="1F003FC0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748B4371" w14:textId="77777777" w:rsidTr="0066610D">
        <w:trPr>
          <w:trHeight w:hRule="exact" w:val="405"/>
        </w:trPr>
        <w:tc>
          <w:tcPr>
            <w:tcW w:w="4361" w:type="dxa"/>
          </w:tcPr>
          <w:p w14:paraId="1B70DD11" w14:textId="267D4559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6.1G City of departure</w:t>
            </w:r>
          </w:p>
        </w:tc>
        <w:tc>
          <w:tcPr>
            <w:tcW w:w="5442" w:type="dxa"/>
            <w:shd w:val="clear" w:color="auto" w:fill="F2F2F2"/>
          </w:tcPr>
          <w:p w14:paraId="53DD86DA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6324C933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3A0C01A" w14:textId="178C09ED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6.1H County of departure</w:t>
            </w:r>
          </w:p>
        </w:tc>
        <w:tc>
          <w:tcPr>
            <w:tcW w:w="5442" w:type="dxa"/>
            <w:shd w:val="clear" w:color="auto" w:fill="F2F2F2"/>
          </w:tcPr>
          <w:p w14:paraId="38F67CF6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1242F57" w14:textId="77777777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p w14:paraId="2438F566" w14:textId="529269B2" w:rsidR="009135BD" w:rsidRPr="00623DFA" w:rsidRDefault="0066610D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Destinations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9135BD" w:rsidRPr="00623DFA" w14:paraId="559CB8FD" w14:textId="77777777" w:rsidTr="0066610D">
        <w:trPr>
          <w:trHeight w:hRule="exact" w:val="405"/>
        </w:trPr>
        <w:tc>
          <w:tcPr>
            <w:tcW w:w="4361" w:type="dxa"/>
          </w:tcPr>
          <w:p w14:paraId="382B06E6" w14:textId="3F011AFD" w:rsidR="009135B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6.1J City</w:t>
            </w:r>
          </w:p>
        </w:tc>
        <w:tc>
          <w:tcPr>
            <w:tcW w:w="5442" w:type="dxa"/>
            <w:shd w:val="clear" w:color="auto" w:fill="F2F2F2"/>
          </w:tcPr>
          <w:p w14:paraId="65B46BE9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157E7D3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46E9F39" w14:textId="1B51FFE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6.1K County</w:t>
            </w:r>
          </w:p>
        </w:tc>
        <w:tc>
          <w:tcPr>
            <w:tcW w:w="5442" w:type="dxa"/>
            <w:shd w:val="clear" w:color="auto" w:fill="F2F2F2"/>
          </w:tcPr>
          <w:p w14:paraId="12DF2441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4FF401AC" w14:textId="77777777" w:rsidTr="0066610D">
        <w:trPr>
          <w:trHeight w:hRule="exact" w:val="405"/>
        </w:trPr>
        <w:tc>
          <w:tcPr>
            <w:tcW w:w="4361" w:type="dxa"/>
          </w:tcPr>
          <w:p w14:paraId="0DCF5ADB" w14:textId="33CE3FCD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6.1L Address</w:t>
            </w:r>
          </w:p>
        </w:tc>
        <w:tc>
          <w:tcPr>
            <w:tcW w:w="5442" w:type="dxa"/>
            <w:shd w:val="clear" w:color="auto" w:fill="F2F2F2"/>
          </w:tcPr>
          <w:p w14:paraId="66DD3981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6610D" w:rsidRPr="00623DFA" w14:paraId="2EBE513A" w14:textId="77777777" w:rsidTr="00457A39">
        <w:trPr>
          <w:trHeight w:hRule="exact" w:val="405"/>
        </w:trPr>
        <w:tc>
          <w:tcPr>
            <w:tcW w:w="4361" w:type="dxa"/>
          </w:tcPr>
          <w:p w14:paraId="36A53408" w14:textId="4247DE96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457A39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.1M Date of arrival</w:t>
            </w:r>
          </w:p>
        </w:tc>
        <w:tc>
          <w:tcPr>
            <w:tcW w:w="5442" w:type="dxa"/>
            <w:shd w:val="clear" w:color="auto" w:fill="F2F2F2"/>
          </w:tcPr>
          <w:p w14:paraId="7AC9E760" w14:textId="77777777" w:rsidR="0066610D" w:rsidRPr="00623DFA" w:rsidRDefault="0066610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29F970E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067F4BD" w14:textId="5A6A861D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6.1N Date of departure</w:t>
            </w:r>
          </w:p>
        </w:tc>
        <w:tc>
          <w:tcPr>
            <w:tcW w:w="5442" w:type="dxa"/>
            <w:shd w:val="clear" w:color="auto" w:fill="F2F2F2"/>
          </w:tcPr>
          <w:p w14:paraId="2F249874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8719899" w14:textId="154EFE7B" w:rsidR="009135BD" w:rsidRPr="00623DFA" w:rsidRDefault="009135BD" w:rsidP="009135BD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457A39" w:rsidRPr="00623DFA" w14:paraId="603F0AB4" w14:textId="77777777" w:rsidTr="00027727">
        <w:trPr>
          <w:trHeight w:hRule="exact" w:val="405"/>
        </w:trPr>
        <w:tc>
          <w:tcPr>
            <w:tcW w:w="4361" w:type="dxa"/>
          </w:tcPr>
          <w:p w14:paraId="2E06C44B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6.1J City</w:t>
            </w:r>
          </w:p>
        </w:tc>
        <w:tc>
          <w:tcPr>
            <w:tcW w:w="5442" w:type="dxa"/>
            <w:shd w:val="clear" w:color="auto" w:fill="F2F2F2"/>
          </w:tcPr>
          <w:p w14:paraId="54A53069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0290F64D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D8A7E12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6.1K County</w:t>
            </w:r>
          </w:p>
        </w:tc>
        <w:tc>
          <w:tcPr>
            <w:tcW w:w="5442" w:type="dxa"/>
            <w:shd w:val="clear" w:color="auto" w:fill="F2F2F2"/>
          </w:tcPr>
          <w:p w14:paraId="75135AD8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6B25287A" w14:textId="77777777" w:rsidTr="00027727">
        <w:trPr>
          <w:trHeight w:hRule="exact" w:val="405"/>
        </w:trPr>
        <w:tc>
          <w:tcPr>
            <w:tcW w:w="4361" w:type="dxa"/>
          </w:tcPr>
          <w:p w14:paraId="0E4595C2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6.1L Address</w:t>
            </w:r>
          </w:p>
        </w:tc>
        <w:tc>
          <w:tcPr>
            <w:tcW w:w="5442" w:type="dxa"/>
            <w:shd w:val="clear" w:color="auto" w:fill="F2F2F2"/>
          </w:tcPr>
          <w:p w14:paraId="1E8EE648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034A83B4" w14:textId="77777777" w:rsidTr="00027727">
        <w:trPr>
          <w:trHeight w:hRule="exact" w:val="405"/>
        </w:trPr>
        <w:tc>
          <w:tcPr>
            <w:tcW w:w="4361" w:type="dxa"/>
          </w:tcPr>
          <w:p w14:paraId="0B8EC5BD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6.1M Date of arrival</w:t>
            </w:r>
          </w:p>
        </w:tc>
        <w:tc>
          <w:tcPr>
            <w:tcW w:w="5442" w:type="dxa"/>
            <w:shd w:val="clear" w:color="auto" w:fill="F2F2F2"/>
          </w:tcPr>
          <w:p w14:paraId="7F44890C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5C7188AF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CAB4B0F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6.1N Date of departure</w:t>
            </w:r>
          </w:p>
        </w:tc>
        <w:tc>
          <w:tcPr>
            <w:tcW w:w="5442" w:type="dxa"/>
            <w:shd w:val="clear" w:color="auto" w:fill="F2F2F2"/>
          </w:tcPr>
          <w:p w14:paraId="326B60E9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285652A" w14:textId="22F83D85" w:rsidR="00457A39" w:rsidRPr="00623DFA" w:rsidRDefault="00457A39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457A39" w:rsidRPr="00623DFA" w14:paraId="0AC844C7" w14:textId="77777777" w:rsidTr="00027727">
        <w:trPr>
          <w:trHeight w:hRule="exact" w:val="405"/>
        </w:trPr>
        <w:tc>
          <w:tcPr>
            <w:tcW w:w="4361" w:type="dxa"/>
          </w:tcPr>
          <w:p w14:paraId="0E23F9A8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6.1J City</w:t>
            </w:r>
          </w:p>
        </w:tc>
        <w:tc>
          <w:tcPr>
            <w:tcW w:w="5442" w:type="dxa"/>
            <w:shd w:val="clear" w:color="auto" w:fill="F2F2F2"/>
          </w:tcPr>
          <w:p w14:paraId="152D6D56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04C9F32D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003332D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6.1K County</w:t>
            </w:r>
          </w:p>
        </w:tc>
        <w:tc>
          <w:tcPr>
            <w:tcW w:w="5442" w:type="dxa"/>
            <w:shd w:val="clear" w:color="auto" w:fill="F2F2F2"/>
          </w:tcPr>
          <w:p w14:paraId="55CF179E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64841C9D" w14:textId="77777777" w:rsidTr="00027727">
        <w:trPr>
          <w:trHeight w:hRule="exact" w:val="405"/>
        </w:trPr>
        <w:tc>
          <w:tcPr>
            <w:tcW w:w="4361" w:type="dxa"/>
          </w:tcPr>
          <w:p w14:paraId="5282B29B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6.1L Address</w:t>
            </w:r>
          </w:p>
        </w:tc>
        <w:tc>
          <w:tcPr>
            <w:tcW w:w="5442" w:type="dxa"/>
            <w:shd w:val="clear" w:color="auto" w:fill="F2F2F2"/>
          </w:tcPr>
          <w:p w14:paraId="7B0AB30E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55EB26E4" w14:textId="77777777" w:rsidTr="00027727">
        <w:trPr>
          <w:trHeight w:hRule="exact" w:val="405"/>
        </w:trPr>
        <w:tc>
          <w:tcPr>
            <w:tcW w:w="4361" w:type="dxa"/>
          </w:tcPr>
          <w:p w14:paraId="3B4AAF0B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6.1M Date of arrival</w:t>
            </w:r>
          </w:p>
        </w:tc>
        <w:tc>
          <w:tcPr>
            <w:tcW w:w="5442" w:type="dxa"/>
            <w:shd w:val="clear" w:color="auto" w:fill="F2F2F2"/>
          </w:tcPr>
          <w:p w14:paraId="3B2A0413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173C0DB8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93FD870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6.1N Date of departure</w:t>
            </w:r>
          </w:p>
        </w:tc>
        <w:tc>
          <w:tcPr>
            <w:tcW w:w="5442" w:type="dxa"/>
            <w:shd w:val="clear" w:color="auto" w:fill="F2F2F2"/>
          </w:tcPr>
          <w:p w14:paraId="615F11D5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85CE0AC" w14:textId="75E7108D" w:rsidR="00457A39" w:rsidRPr="00623DFA" w:rsidRDefault="00457A39" w:rsidP="009135BD">
      <w:pPr>
        <w:rPr>
          <w:rFonts w:asciiTheme="minorHAnsi" w:hAnsiTheme="minorHAnsi" w:cstheme="minorHAnsi"/>
        </w:rPr>
      </w:pP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457A39" w:rsidRPr="00623DFA" w14:paraId="0A663D84" w14:textId="77777777" w:rsidTr="00027727">
        <w:trPr>
          <w:trHeight w:hRule="exact" w:val="405"/>
        </w:trPr>
        <w:tc>
          <w:tcPr>
            <w:tcW w:w="4361" w:type="dxa"/>
          </w:tcPr>
          <w:p w14:paraId="1E23B11D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6.1J City</w:t>
            </w:r>
          </w:p>
        </w:tc>
        <w:tc>
          <w:tcPr>
            <w:tcW w:w="5442" w:type="dxa"/>
            <w:shd w:val="clear" w:color="auto" w:fill="F2F2F2"/>
          </w:tcPr>
          <w:p w14:paraId="5A4E56D6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09C2C973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F52A867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6.1K County</w:t>
            </w:r>
          </w:p>
        </w:tc>
        <w:tc>
          <w:tcPr>
            <w:tcW w:w="5442" w:type="dxa"/>
            <w:shd w:val="clear" w:color="auto" w:fill="F2F2F2"/>
          </w:tcPr>
          <w:p w14:paraId="71133AC7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481BA4AA" w14:textId="77777777" w:rsidTr="00027727">
        <w:trPr>
          <w:trHeight w:hRule="exact" w:val="405"/>
        </w:trPr>
        <w:tc>
          <w:tcPr>
            <w:tcW w:w="4361" w:type="dxa"/>
          </w:tcPr>
          <w:p w14:paraId="10B6FCA6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6.1L Address</w:t>
            </w:r>
          </w:p>
        </w:tc>
        <w:tc>
          <w:tcPr>
            <w:tcW w:w="5442" w:type="dxa"/>
            <w:shd w:val="clear" w:color="auto" w:fill="F2F2F2"/>
          </w:tcPr>
          <w:p w14:paraId="570724CD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640716B3" w14:textId="77777777" w:rsidTr="00027727">
        <w:trPr>
          <w:trHeight w:hRule="exact" w:val="405"/>
        </w:trPr>
        <w:tc>
          <w:tcPr>
            <w:tcW w:w="4361" w:type="dxa"/>
          </w:tcPr>
          <w:p w14:paraId="6788DF94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6.1M Date of arrival</w:t>
            </w:r>
          </w:p>
        </w:tc>
        <w:tc>
          <w:tcPr>
            <w:tcW w:w="5442" w:type="dxa"/>
            <w:shd w:val="clear" w:color="auto" w:fill="F2F2F2"/>
          </w:tcPr>
          <w:p w14:paraId="08F61818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57A39" w:rsidRPr="00623DFA" w14:paraId="416EC2A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EFEC3E4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6.1N Date of departure</w:t>
            </w:r>
          </w:p>
        </w:tc>
        <w:tc>
          <w:tcPr>
            <w:tcW w:w="5442" w:type="dxa"/>
            <w:shd w:val="clear" w:color="auto" w:fill="F2F2F2"/>
          </w:tcPr>
          <w:p w14:paraId="0EADED21" w14:textId="77777777" w:rsidR="00457A39" w:rsidRPr="00623DFA" w:rsidRDefault="00457A39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FEECB84" w14:textId="77777777" w:rsidR="00457A39" w:rsidRPr="00623DFA" w:rsidRDefault="00457A39" w:rsidP="009135BD">
      <w:pPr>
        <w:rPr>
          <w:rFonts w:asciiTheme="minorHAnsi" w:hAnsiTheme="minorHAnsi" w:cstheme="minorHAnsi"/>
        </w:rPr>
      </w:pPr>
    </w:p>
    <w:p w14:paraId="27100E71" w14:textId="77777777" w:rsidR="00457A39" w:rsidRPr="00623DFA" w:rsidRDefault="00457A39" w:rsidP="009135BD">
      <w:pPr>
        <w:rPr>
          <w:rFonts w:asciiTheme="minorHAnsi" w:hAnsiTheme="minorHAnsi" w:cstheme="minorHAnsi"/>
        </w:rPr>
      </w:pPr>
    </w:p>
    <w:p w14:paraId="38F82BDB" w14:textId="7070E4DF" w:rsidR="009135BD" w:rsidRPr="00623DFA" w:rsidRDefault="00F536D8" w:rsidP="009135BD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6.2 Inviting person or organization/hotel or temporary residence in China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9135BD" w:rsidRPr="00623DFA" w14:paraId="6C5B60F3" w14:textId="77777777" w:rsidTr="00F536D8">
        <w:trPr>
          <w:trHeight w:hRule="exact" w:val="405"/>
        </w:trPr>
        <w:tc>
          <w:tcPr>
            <w:tcW w:w="4361" w:type="dxa"/>
          </w:tcPr>
          <w:p w14:paraId="23B73738" w14:textId="184F768A" w:rsidR="009135BD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6.2A Name</w:t>
            </w:r>
          </w:p>
        </w:tc>
        <w:tc>
          <w:tcPr>
            <w:tcW w:w="5442" w:type="dxa"/>
            <w:shd w:val="clear" w:color="auto" w:fill="F2F2F2"/>
          </w:tcPr>
          <w:p w14:paraId="46CE1DD5" w14:textId="77777777" w:rsidR="009135BD" w:rsidRPr="00623DFA" w:rsidRDefault="009135BD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24549B59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FD2CDFD" w14:textId="57AB3594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6.2B Relationship to you (if applicable)</w:t>
            </w:r>
          </w:p>
        </w:tc>
        <w:tc>
          <w:tcPr>
            <w:tcW w:w="5442" w:type="dxa"/>
            <w:shd w:val="clear" w:color="auto" w:fill="F2F2F2"/>
          </w:tcPr>
          <w:p w14:paraId="45352EE3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15D04D02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866C41D" w14:textId="530F13E4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6.2C Phone number</w:t>
            </w:r>
          </w:p>
        </w:tc>
        <w:tc>
          <w:tcPr>
            <w:tcW w:w="5442" w:type="dxa"/>
            <w:shd w:val="clear" w:color="auto" w:fill="F2F2F2"/>
          </w:tcPr>
          <w:p w14:paraId="497E8565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05E4D06A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9223A1A" w14:textId="75DAEE5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6.2D Email address</w:t>
            </w:r>
          </w:p>
        </w:tc>
        <w:tc>
          <w:tcPr>
            <w:tcW w:w="5442" w:type="dxa"/>
            <w:shd w:val="clear" w:color="auto" w:fill="F2F2F2"/>
          </w:tcPr>
          <w:p w14:paraId="611BE31E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6DCC853E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B60B79D" w14:textId="7839678D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6.2E Province/State</w:t>
            </w:r>
          </w:p>
        </w:tc>
        <w:tc>
          <w:tcPr>
            <w:tcW w:w="5442" w:type="dxa"/>
            <w:shd w:val="clear" w:color="auto" w:fill="F2F2F2"/>
          </w:tcPr>
          <w:p w14:paraId="0870E34C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33E67838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A5D5C98" w14:textId="6EE97D9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6.2F City</w:t>
            </w:r>
          </w:p>
        </w:tc>
        <w:tc>
          <w:tcPr>
            <w:tcW w:w="5442" w:type="dxa"/>
            <w:shd w:val="clear" w:color="auto" w:fill="F2F2F2"/>
          </w:tcPr>
          <w:p w14:paraId="7AB604E3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37FFEE57" w14:textId="77777777" w:rsidTr="00027727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40CD7FB" w14:textId="2A0C13C4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6.2H Postal code</w:t>
            </w:r>
          </w:p>
        </w:tc>
        <w:tc>
          <w:tcPr>
            <w:tcW w:w="5442" w:type="dxa"/>
            <w:shd w:val="clear" w:color="auto" w:fill="F2F2F2"/>
          </w:tcPr>
          <w:p w14:paraId="6BC6783F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36D8" w:rsidRPr="00623DFA" w14:paraId="334F73B7" w14:textId="77777777" w:rsidTr="00F536D8">
        <w:trPr>
          <w:trHeight w:hRule="exact" w:val="54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4D851DD" w14:textId="1EF268AB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6.2J Serial number of invitation letter of the authorised organisation</w:t>
            </w:r>
          </w:p>
        </w:tc>
        <w:tc>
          <w:tcPr>
            <w:tcW w:w="5442" w:type="dxa"/>
            <w:shd w:val="clear" w:color="auto" w:fill="F2F2F2"/>
          </w:tcPr>
          <w:p w14:paraId="29C98712" w14:textId="77777777" w:rsidR="00F536D8" w:rsidRPr="00623DFA" w:rsidRDefault="00F536D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E4ED6E6" w14:textId="648DC764" w:rsidR="003C40C9" w:rsidRPr="00623DFA" w:rsidRDefault="009135BD" w:rsidP="003C40C9">
      <w:pPr>
        <w:rPr>
          <w:rFonts w:asciiTheme="minorHAnsi" w:hAnsiTheme="minorHAnsi" w:cstheme="minorHAnsi"/>
        </w:rPr>
      </w:pPr>
      <w:r w:rsidRPr="00623DFA">
        <w:rPr>
          <w:rFonts w:asciiTheme="minorHAnsi" w:hAnsiTheme="minorHAnsi" w:cstheme="minorHAnsi"/>
        </w:rPr>
        <w:t xml:space="preserve"> </w:t>
      </w:r>
    </w:p>
    <w:p w14:paraId="4197269F" w14:textId="6D4713C4" w:rsidR="003C40C9" w:rsidRPr="00623DFA" w:rsidRDefault="00263126" w:rsidP="003C40C9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6.3 Emerg</w:t>
      </w:r>
      <w:r w:rsidR="00007F75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e</w:t>
      </w: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ncy contact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42"/>
      </w:tblGrid>
      <w:tr w:rsidR="003C40C9" w:rsidRPr="00623DFA" w14:paraId="0CCF8F6F" w14:textId="77777777" w:rsidTr="00263126">
        <w:trPr>
          <w:trHeight w:hRule="exact" w:val="405"/>
        </w:trPr>
        <w:tc>
          <w:tcPr>
            <w:tcW w:w="4361" w:type="dxa"/>
          </w:tcPr>
          <w:p w14:paraId="5EB17F45" w14:textId="3373338F" w:rsidR="003C40C9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6.3A Family name</w:t>
            </w:r>
          </w:p>
        </w:tc>
        <w:tc>
          <w:tcPr>
            <w:tcW w:w="5442" w:type="dxa"/>
            <w:shd w:val="clear" w:color="auto" w:fill="F2F2F2"/>
          </w:tcPr>
          <w:p w14:paraId="5A6C6E47" w14:textId="77777777" w:rsidR="003C40C9" w:rsidRPr="00623DFA" w:rsidRDefault="003C40C9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4F89E3A5" w14:textId="77777777" w:rsidTr="003C40C9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31FCB332" w14:textId="4A89B4C0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6.3B Middle name</w:t>
            </w:r>
          </w:p>
        </w:tc>
        <w:tc>
          <w:tcPr>
            <w:tcW w:w="5442" w:type="dxa"/>
            <w:shd w:val="clear" w:color="auto" w:fill="F2F2F2"/>
          </w:tcPr>
          <w:p w14:paraId="4673477A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5F16F549" w14:textId="77777777" w:rsidTr="003C40C9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11DB651F" w14:textId="314C5C40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6.3C Given name</w:t>
            </w:r>
          </w:p>
        </w:tc>
        <w:tc>
          <w:tcPr>
            <w:tcW w:w="5442" w:type="dxa"/>
            <w:shd w:val="clear" w:color="auto" w:fill="F2F2F2"/>
          </w:tcPr>
          <w:p w14:paraId="28C3155A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2B866F75" w14:textId="77777777" w:rsidTr="003C40C9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7FAFB0B" w14:textId="267DD6C0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6.3D Relationship to you</w:t>
            </w:r>
          </w:p>
        </w:tc>
        <w:tc>
          <w:tcPr>
            <w:tcW w:w="5442" w:type="dxa"/>
            <w:shd w:val="clear" w:color="auto" w:fill="F2F2F2"/>
          </w:tcPr>
          <w:p w14:paraId="027DB49C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3B85DBD9" w14:textId="77777777" w:rsidTr="00263126">
        <w:trPr>
          <w:trHeight w:hRule="exact" w:val="405"/>
        </w:trPr>
        <w:tc>
          <w:tcPr>
            <w:tcW w:w="4361" w:type="dxa"/>
          </w:tcPr>
          <w:p w14:paraId="0865946B" w14:textId="5E91B08C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6.3E Phone number</w:t>
            </w:r>
          </w:p>
        </w:tc>
        <w:tc>
          <w:tcPr>
            <w:tcW w:w="5442" w:type="dxa"/>
            <w:shd w:val="clear" w:color="auto" w:fill="F2F2F2"/>
          </w:tcPr>
          <w:p w14:paraId="3BFB8764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7AFE7056" w14:textId="77777777" w:rsidTr="00263126">
        <w:trPr>
          <w:trHeight w:hRule="exact" w:val="405"/>
        </w:trPr>
        <w:tc>
          <w:tcPr>
            <w:tcW w:w="4361" w:type="dxa"/>
          </w:tcPr>
          <w:p w14:paraId="76797133" w14:textId="4D76A3BF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6.3F Email address</w:t>
            </w:r>
          </w:p>
        </w:tc>
        <w:tc>
          <w:tcPr>
            <w:tcW w:w="5442" w:type="dxa"/>
            <w:shd w:val="clear" w:color="auto" w:fill="F2F2F2"/>
          </w:tcPr>
          <w:p w14:paraId="2BF8987B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352C2296" w14:textId="77777777" w:rsidTr="00263126">
        <w:trPr>
          <w:trHeight w:hRule="exact" w:val="405"/>
        </w:trPr>
        <w:tc>
          <w:tcPr>
            <w:tcW w:w="4361" w:type="dxa"/>
          </w:tcPr>
          <w:p w14:paraId="5DF3F0C5" w14:textId="1E09266D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6.3G Country/region</w:t>
            </w:r>
          </w:p>
        </w:tc>
        <w:tc>
          <w:tcPr>
            <w:tcW w:w="5442" w:type="dxa"/>
            <w:shd w:val="clear" w:color="auto" w:fill="F2F2F2"/>
          </w:tcPr>
          <w:p w14:paraId="7268AFC6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302D0C15" w14:textId="77777777" w:rsidTr="00263126">
        <w:trPr>
          <w:trHeight w:hRule="exact" w:val="405"/>
        </w:trPr>
        <w:tc>
          <w:tcPr>
            <w:tcW w:w="4361" w:type="dxa"/>
          </w:tcPr>
          <w:p w14:paraId="18177C47" w14:textId="3D914B52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6.3H Province/state</w:t>
            </w:r>
          </w:p>
        </w:tc>
        <w:tc>
          <w:tcPr>
            <w:tcW w:w="5442" w:type="dxa"/>
            <w:shd w:val="clear" w:color="auto" w:fill="F2F2F2"/>
          </w:tcPr>
          <w:p w14:paraId="58076EA8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5B34F064" w14:textId="77777777" w:rsidTr="00263126">
        <w:trPr>
          <w:trHeight w:hRule="exact" w:val="405"/>
        </w:trPr>
        <w:tc>
          <w:tcPr>
            <w:tcW w:w="4361" w:type="dxa"/>
          </w:tcPr>
          <w:p w14:paraId="0CEB0938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6.3I City</w:t>
            </w:r>
          </w:p>
          <w:p w14:paraId="61A62A94" w14:textId="1F6F53B5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442" w:type="dxa"/>
            <w:shd w:val="clear" w:color="auto" w:fill="F2F2F2"/>
          </w:tcPr>
          <w:p w14:paraId="3EBC5C7D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63126" w:rsidRPr="00623DFA" w14:paraId="01A736EB" w14:textId="77777777" w:rsidTr="003C40C9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081DF4E" w14:textId="0DCFEE70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6.3K Postal code</w:t>
            </w:r>
          </w:p>
        </w:tc>
        <w:tc>
          <w:tcPr>
            <w:tcW w:w="5442" w:type="dxa"/>
            <w:shd w:val="clear" w:color="auto" w:fill="F2F2F2"/>
          </w:tcPr>
          <w:p w14:paraId="516097AA" w14:textId="77777777" w:rsidR="00263126" w:rsidRPr="00623DFA" w:rsidRDefault="00263126" w:rsidP="003C40C9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A71797F" w14:textId="5B60FF8E" w:rsidR="003C40C9" w:rsidRPr="00623DFA" w:rsidRDefault="003C40C9">
      <w:pPr>
        <w:rPr>
          <w:rFonts w:asciiTheme="minorHAnsi" w:hAnsiTheme="minorHAnsi" w:cstheme="minorHAnsi"/>
        </w:rPr>
      </w:pPr>
    </w:p>
    <w:p w14:paraId="25DCA3DD" w14:textId="16BB38F1" w:rsidR="00263126" w:rsidRPr="00623DFA" w:rsidRDefault="00263126" w:rsidP="00263126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6.4 </w:t>
      </w:r>
      <w:r w:rsidR="00C21532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Who will pay for this travel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8"/>
        <w:gridCol w:w="3268"/>
      </w:tblGrid>
      <w:tr w:rsidR="00C21532" w:rsidRPr="00623DFA" w14:paraId="748CCC79" w14:textId="77777777" w:rsidTr="00C21532">
        <w:trPr>
          <w:trHeight w:hRule="exact" w:val="405"/>
        </w:trPr>
        <w:tc>
          <w:tcPr>
            <w:tcW w:w="3267" w:type="dxa"/>
            <w:tcBorders>
              <w:bottom w:val="single" w:sz="4" w:space="0" w:color="808080"/>
            </w:tcBorders>
          </w:tcPr>
          <w:p w14:paraId="7E1026F8" w14:textId="7C0A8E42" w:rsidR="00C21532" w:rsidRPr="00623DFA" w:rsidRDefault="00264124" w:rsidP="00C21532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252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53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153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Self</w:t>
            </w:r>
          </w:p>
        </w:tc>
        <w:tc>
          <w:tcPr>
            <w:tcW w:w="3268" w:type="dxa"/>
            <w:tcBorders>
              <w:bottom w:val="single" w:sz="4" w:space="0" w:color="808080"/>
            </w:tcBorders>
          </w:tcPr>
          <w:p w14:paraId="4CB40422" w14:textId="48AB8D5C" w:rsidR="00C21532" w:rsidRPr="00623DFA" w:rsidRDefault="00264124" w:rsidP="00C21532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0129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53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153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Other</w:t>
            </w:r>
          </w:p>
        </w:tc>
        <w:tc>
          <w:tcPr>
            <w:tcW w:w="3268" w:type="dxa"/>
            <w:tcBorders>
              <w:bottom w:val="single" w:sz="4" w:space="0" w:color="808080"/>
            </w:tcBorders>
          </w:tcPr>
          <w:p w14:paraId="0689EE6F" w14:textId="323D8556" w:rsidR="00C21532" w:rsidRPr="00623DFA" w:rsidRDefault="00264124" w:rsidP="00C21532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336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532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1532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Organization</w:t>
            </w:r>
          </w:p>
        </w:tc>
      </w:tr>
    </w:tbl>
    <w:p w14:paraId="3338D1FD" w14:textId="588D27FB" w:rsidR="00263126" w:rsidRPr="00623DFA" w:rsidRDefault="00263126">
      <w:pPr>
        <w:rPr>
          <w:rFonts w:asciiTheme="minorHAnsi" w:hAnsiTheme="minorHAnsi" w:cstheme="minorHAnsi"/>
        </w:rPr>
      </w:pPr>
    </w:p>
    <w:p w14:paraId="3A43A2EC" w14:textId="4FCE104D" w:rsidR="00263126" w:rsidRPr="00623DFA" w:rsidRDefault="00263126">
      <w:pPr>
        <w:rPr>
          <w:rFonts w:asciiTheme="minorHAnsi" w:hAnsiTheme="minorHAnsi" w:cstheme="minorHAnsi"/>
        </w:rPr>
      </w:pPr>
    </w:p>
    <w:p w14:paraId="4A99D826" w14:textId="2F0B272C" w:rsidR="00263126" w:rsidRPr="00623DFA" w:rsidRDefault="00263126" w:rsidP="00263126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6.</w:t>
      </w:r>
      <w:r w:rsidR="00C860F8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5</w:t>
      </w:r>
      <w:r w:rsidR="003C51EF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Domestic/foreign sponsor (if applicable)</w:t>
      </w:r>
      <w:r w:rsidR="00027727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84"/>
        <w:gridCol w:w="3484"/>
      </w:tblGrid>
      <w:tr w:rsidR="00027727" w:rsidRPr="00623DFA" w14:paraId="0A29BCB0" w14:textId="77777777" w:rsidTr="00C860F8">
        <w:trPr>
          <w:trHeight w:hRule="exact" w:val="405"/>
        </w:trPr>
        <w:tc>
          <w:tcPr>
            <w:tcW w:w="2835" w:type="dxa"/>
          </w:tcPr>
          <w:p w14:paraId="0B061807" w14:textId="73E43FC7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6.5A </w:t>
            </w:r>
            <w:r w:rsidR="0002772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Type of sponsor</w:t>
            </w:r>
          </w:p>
        </w:tc>
        <w:tc>
          <w:tcPr>
            <w:tcW w:w="3484" w:type="dxa"/>
            <w:shd w:val="clear" w:color="auto" w:fill="F2F2F2"/>
          </w:tcPr>
          <w:p w14:paraId="574941A4" w14:textId="6B1A3490" w:rsidR="00027727" w:rsidRPr="00623DFA" w:rsidRDefault="00264124" w:rsidP="00C860F8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4572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0F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60F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02772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3484" w:type="dxa"/>
            <w:shd w:val="clear" w:color="auto" w:fill="F2F2F2"/>
          </w:tcPr>
          <w:p w14:paraId="03D47F71" w14:textId="283CBF7F" w:rsidR="00027727" w:rsidRPr="00623DFA" w:rsidRDefault="00264124" w:rsidP="00C860F8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288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0F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60F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I</w:t>
            </w:r>
            <w:r w:rsidR="00027727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ndividual</w:t>
            </w:r>
          </w:p>
        </w:tc>
      </w:tr>
      <w:tr w:rsidR="00027727" w:rsidRPr="00623DFA" w14:paraId="5BBA8D7C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05475E46" w14:textId="057ABB25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6.5B Name of individual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1DF85AA7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27727" w:rsidRPr="00623DFA" w14:paraId="0F46416B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020736F7" w14:textId="4335AE0B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6.5D Phone number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69D4441F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27727" w:rsidRPr="00623DFA" w14:paraId="3B4B5387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48AD3598" w14:textId="0BCD2407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6.5E Email address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37EDDD30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27727" w:rsidRPr="00623DFA" w14:paraId="6A3805AC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6F267853" w14:textId="0DF50CB3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6.5F Country/region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31E2F0AE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27727" w:rsidRPr="00623DFA" w14:paraId="7B13A6CF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1D1CB92F" w14:textId="27D0957D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6.5G Province/state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71F91125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27727" w:rsidRPr="00623DFA" w14:paraId="77FEC2C0" w14:textId="77777777" w:rsidTr="00C860F8">
        <w:trPr>
          <w:trHeight w:hRule="exact" w:val="405"/>
        </w:trPr>
        <w:tc>
          <w:tcPr>
            <w:tcW w:w="2835" w:type="dxa"/>
          </w:tcPr>
          <w:p w14:paraId="51071932" w14:textId="59DC34C9" w:rsidR="00027727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6.5H City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185E62BE" w14:textId="77777777" w:rsidR="00027727" w:rsidRPr="00623DFA" w:rsidRDefault="00027727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860F8" w:rsidRPr="00623DFA" w14:paraId="1D0C86C4" w14:textId="77777777" w:rsidTr="00027727">
        <w:trPr>
          <w:trHeight w:hRule="exact" w:val="405"/>
        </w:trPr>
        <w:tc>
          <w:tcPr>
            <w:tcW w:w="2835" w:type="dxa"/>
            <w:tcBorders>
              <w:bottom w:val="single" w:sz="4" w:space="0" w:color="808080"/>
            </w:tcBorders>
          </w:tcPr>
          <w:p w14:paraId="10185CB3" w14:textId="12F82A97" w:rsidR="00C860F8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6.5J Postal code</w:t>
            </w:r>
          </w:p>
        </w:tc>
        <w:tc>
          <w:tcPr>
            <w:tcW w:w="6968" w:type="dxa"/>
            <w:gridSpan w:val="2"/>
            <w:shd w:val="clear" w:color="auto" w:fill="F2F2F2"/>
          </w:tcPr>
          <w:p w14:paraId="11A90AB5" w14:textId="77777777" w:rsidR="00C860F8" w:rsidRPr="00623DFA" w:rsidRDefault="00C860F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DACDF36" w14:textId="77777777" w:rsidR="000165BB" w:rsidRPr="00623DFA" w:rsidRDefault="000165BB" w:rsidP="000165BB">
      <w:pPr>
        <w:rPr>
          <w:rFonts w:asciiTheme="minorHAnsi" w:hAnsiTheme="minorHAnsi" w:cstheme="minorHAnsi"/>
        </w:rPr>
      </w:pPr>
    </w:p>
    <w:p w14:paraId="48CA25E5" w14:textId="35471FB3" w:rsidR="00F8118C" w:rsidRPr="00623DFA" w:rsidRDefault="00F8118C" w:rsidP="00F8118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</w:rPr>
        <w:t>Section 7: Travel information in the past</w:t>
      </w:r>
    </w:p>
    <w:p w14:paraId="7980FD40" w14:textId="77777777" w:rsidR="00F8118C" w:rsidRPr="00623DFA" w:rsidRDefault="00F8118C">
      <w:pPr>
        <w:rPr>
          <w:rFonts w:asciiTheme="minorHAnsi" w:hAnsiTheme="minorHAnsi" w:cstheme="minorHAnsi"/>
        </w:rPr>
      </w:pPr>
    </w:p>
    <w:p w14:paraId="48679763" w14:textId="27677737" w:rsidR="00263126" w:rsidRPr="00623DFA" w:rsidRDefault="00F8118C" w:rsidP="00263126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7.1 Previous travels to China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21"/>
        <w:gridCol w:w="2721"/>
      </w:tblGrid>
      <w:tr w:rsidR="00F8118C" w:rsidRPr="00623DFA" w14:paraId="1543C069" w14:textId="77777777" w:rsidTr="00407D28">
        <w:trPr>
          <w:trHeight w:hRule="exact" w:val="405"/>
        </w:trPr>
        <w:tc>
          <w:tcPr>
            <w:tcW w:w="4361" w:type="dxa"/>
          </w:tcPr>
          <w:p w14:paraId="49277D3E" w14:textId="40B74104" w:rsidR="00F8118C" w:rsidRPr="00623DFA" w:rsidRDefault="00F8118C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7.1A Have you 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ever 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been to China?</w:t>
            </w:r>
          </w:p>
        </w:tc>
        <w:tc>
          <w:tcPr>
            <w:tcW w:w="2721" w:type="dxa"/>
            <w:shd w:val="clear" w:color="auto" w:fill="F2F2F2"/>
          </w:tcPr>
          <w:p w14:paraId="2D0D0E0A" w14:textId="33FAF11B" w:rsidR="00F8118C" w:rsidRPr="00623DFA" w:rsidRDefault="00264124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0698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8C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118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</w:tcPr>
          <w:p w14:paraId="0AFC89EB" w14:textId="4FBF80A0" w:rsidR="00F8118C" w:rsidRPr="00623DFA" w:rsidRDefault="00264124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7747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8C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118C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407D28" w:rsidRPr="00623DFA" w14:paraId="2DFBCCD6" w14:textId="77777777" w:rsidTr="00BA1B23">
        <w:trPr>
          <w:trHeight w:hRule="exact" w:val="405"/>
        </w:trPr>
        <w:tc>
          <w:tcPr>
            <w:tcW w:w="9803" w:type="dxa"/>
            <w:gridSpan w:val="3"/>
            <w:tcBorders>
              <w:bottom w:val="single" w:sz="4" w:space="0" w:color="808080"/>
            </w:tcBorders>
          </w:tcPr>
          <w:p w14:paraId="730BFD28" w14:textId="5D7EEA58" w:rsidR="00407D28" w:rsidRPr="00623DFA" w:rsidRDefault="00407D28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of your last visit 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you answered YES:</w:t>
            </w:r>
          </w:p>
        </w:tc>
      </w:tr>
      <w:tr w:rsidR="00407D28" w:rsidRPr="00623DFA" w14:paraId="61CEA2A2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7236FC5" w14:textId="682C2612" w:rsidR="00407D28" w:rsidRPr="00623DFA" w:rsidRDefault="00407D2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7.1B Cities visited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BDB295D" w14:textId="77777777" w:rsidR="00407D28" w:rsidRPr="00623DFA" w:rsidRDefault="00407D28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543B4BF0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1C3FD82" w14:textId="5B46121A" w:rsidR="00407D28" w:rsidRPr="00623DFA" w:rsidRDefault="00407D2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7.1C Counties visited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68FD3085" w14:textId="77777777" w:rsidR="00407D28" w:rsidRPr="00623DFA" w:rsidRDefault="00407D28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5701E9FE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7A16612E" w14:textId="4E579ED8" w:rsidR="00407D28" w:rsidRPr="00623DFA" w:rsidRDefault="00407D2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7.1D Date of arrival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2468794B" w14:textId="77777777" w:rsidR="00407D28" w:rsidRPr="00623DFA" w:rsidRDefault="00407D28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3421DFFB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578F60D6" w14:textId="41C15AA8" w:rsidR="00407D28" w:rsidRPr="00623DFA" w:rsidRDefault="00407D28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7.1E Date of leave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61A5E3D2" w14:textId="77777777" w:rsidR="00407D28" w:rsidRPr="00623DFA" w:rsidRDefault="00407D28" w:rsidP="00F8118C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5B97FC5" w14:textId="2FD329D5" w:rsidR="00263126" w:rsidRPr="00623DFA" w:rsidRDefault="00263126">
      <w:pPr>
        <w:rPr>
          <w:rFonts w:asciiTheme="minorHAnsi" w:hAnsiTheme="minorHAnsi" w:cstheme="minorHAnsi"/>
        </w:rPr>
      </w:pPr>
    </w:p>
    <w:p w14:paraId="5F85BE38" w14:textId="77777777" w:rsidR="00407D28" w:rsidRPr="00623DFA" w:rsidRDefault="00407D28">
      <w:pPr>
        <w:rPr>
          <w:rFonts w:asciiTheme="minorHAnsi" w:hAnsiTheme="minorHAnsi" w:cstheme="minorHAnsi"/>
        </w:rPr>
      </w:pPr>
    </w:p>
    <w:p w14:paraId="169D6FA7" w14:textId="26020BE4" w:rsidR="00263126" w:rsidRPr="00623DFA" w:rsidRDefault="00407D28" w:rsidP="00263126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7.2 Previous Chinese visa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721"/>
        <w:gridCol w:w="2721"/>
      </w:tblGrid>
      <w:tr w:rsidR="00407D28" w:rsidRPr="00623DFA" w14:paraId="3DC9E91E" w14:textId="77777777" w:rsidTr="00407D28">
        <w:trPr>
          <w:trHeight w:hRule="exact" w:val="671"/>
        </w:trPr>
        <w:tc>
          <w:tcPr>
            <w:tcW w:w="4361" w:type="dxa"/>
          </w:tcPr>
          <w:p w14:paraId="1A1EE9B1" w14:textId="5F5C089D" w:rsidR="00407D28" w:rsidRPr="00623DFA" w:rsidRDefault="00407D2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7.2A Have you ever been issued a Chinese visa? (if yes, please provide the most recent Chinese visa for more information)</w:t>
            </w:r>
          </w:p>
        </w:tc>
        <w:tc>
          <w:tcPr>
            <w:tcW w:w="2721" w:type="dxa"/>
            <w:shd w:val="clear" w:color="auto" w:fill="F2F2F2"/>
          </w:tcPr>
          <w:p w14:paraId="2EF7D9FC" w14:textId="77777777" w:rsidR="00407D28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789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2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07D2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</w:tcPr>
          <w:p w14:paraId="7572523D" w14:textId="77777777" w:rsidR="00407D28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9805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2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07D2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407D28" w:rsidRPr="00623DFA" w14:paraId="6F80486A" w14:textId="77777777" w:rsidTr="00BA1B23">
        <w:trPr>
          <w:trHeight w:hRule="exact" w:val="405"/>
        </w:trPr>
        <w:tc>
          <w:tcPr>
            <w:tcW w:w="9803" w:type="dxa"/>
            <w:gridSpan w:val="3"/>
            <w:tcBorders>
              <w:bottom w:val="single" w:sz="4" w:space="0" w:color="808080"/>
            </w:tcBorders>
          </w:tcPr>
          <w:p w14:paraId="06010097" w14:textId="77777777" w:rsidR="00407D28" w:rsidRPr="00623DFA" w:rsidRDefault="00407D2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407D28" w:rsidRPr="00623DFA" w14:paraId="373D58E4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2767071E" w14:textId="339AD161" w:rsidR="00407D28" w:rsidRPr="00623DFA" w:rsidRDefault="00407D2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7.2B Type of visa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688C013" w14:textId="77777777" w:rsidR="00407D28" w:rsidRPr="00623DFA" w:rsidRDefault="00407D2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74C6D35B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47880150" w14:textId="7E927EA3" w:rsidR="00407D28" w:rsidRPr="00623DFA" w:rsidRDefault="00407D2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</w:t>
            </w:r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2C Number of </w:t>
            </w:r>
            <w:proofErr w:type="gramStart"/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visa</w:t>
            </w:r>
            <w:proofErr w:type="gramEnd"/>
          </w:p>
        </w:tc>
        <w:tc>
          <w:tcPr>
            <w:tcW w:w="5442" w:type="dxa"/>
            <w:gridSpan w:val="2"/>
            <w:shd w:val="clear" w:color="auto" w:fill="F2F2F2"/>
          </w:tcPr>
          <w:p w14:paraId="47A735C6" w14:textId="77777777" w:rsidR="00407D28" w:rsidRPr="00623DFA" w:rsidRDefault="00407D2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23D26742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AA72F84" w14:textId="419A979E" w:rsidR="00407D28" w:rsidRPr="00623DFA" w:rsidRDefault="00407D2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</w:t>
            </w:r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2D Place of issue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4AD68C55" w14:textId="77777777" w:rsidR="00407D28" w:rsidRPr="00623DFA" w:rsidRDefault="00407D2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07D28" w:rsidRPr="00623DFA" w14:paraId="27F54A2C" w14:textId="77777777" w:rsidTr="00DE6168">
        <w:trPr>
          <w:trHeight w:hRule="exact" w:val="363"/>
        </w:trPr>
        <w:tc>
          <w:tcPr>
            <w:tcW w:w="4361" w:type="dxa"/>
          </w:tcPr>
          <w:p w14:paraId="59D0024D" w14:textId="21417D49" w:rsidR="00407D28" w:rsidRPr="00623DFA" w:rsidRDefault="00407D2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</w:t>
            </w:r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2E Date of issue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1BF52E13" w14:textId="77777777" w:rsidR="00407D28" w:rsidRPr="00623DFA" w:rsidRDefault="00407D2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E6168" w:rsidRPr="00623DFA" w14:paraId="00358BD1" w14:textId="77777777" w:rsidTr="00DE6168">
        <w:trPr>
          <w:trHeight w:hRule="exact" w:val="425"/>
        </w:trPr>
        <w:tc>
          <w:tcPr>
            <w:tcW w:w="4361" w:type="dxa"/>
          </w:tcPr>
          <w:p w14:paraId="1E92E727" w14:textId="2E686557" w:rsidR="00DE6168" w:rsidRPr="00623DFA" w:rsidRDefault="00DE616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7.2F </w:t>
            </w:r>
            <w:r w:rsidRPr="00623DFA">
              <w:rPr>
                <w:rFonts w:asciiTheme="minorHAnsi" w:hAnsiTheme="minorHAnsi" w:cstheme="minorHAnsi"/>
                <w:color w:val="262626"/>
                <w:sz w:val="18"/>
                <w:szCs w:val="18"/>
                <w:shd w:val="clear" w:color="auto" w:fill="FFFFFF"/>
              </w:rPr>
              <w:t>Have you ever been fingerprinted when applying for a Chinese visa?</w:t>
            </w:r>
          </w:p>
        </w:tc>
        <w:tc>
          <w:tcPr>
            <w:tcW w:w="2721" w:type="dxa"/>
            <w:shd w:val="clear" w:color="auto" w:fill="F2F2F2"/>
          </w:tcPr>
          <w:p w14:paraId="1828BD28" w14:textId="5A43C043" w:rsidR="00DE6168" w:rsidRPr="00623DFA" w:rsidRDefault="00264124" w:rsidP="00DE6168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7677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6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2721" w:type="dxa"/>
            <w:shd w:val="clear" w:color="auto" w:fill="F2F2F2"/>
          </w:tcPr>
          <w:p w14:paraId="04BA7560" w14:textId="2ED15591" w:rsidR="00DE6168" w:rsidRPr="00623DFA" w:rsidRDefault="00264124" w:rsidP="00DE6168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921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6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E616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E6168" w:rsidRPr="00623DFA" w14:paraId="28F6AFAF" w14:textId="77777777" w:rsidTr="00BA1B23">
        <w:trPr>
          <w:trHeight w:hRule="exact" w:val="405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5DBC810" w14:textId="011EBF17" w:rsidR="00DE6168" w:rsidRPr="00623DFA" w:rsidRDefault="00DE616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7.2G If you have ever been issued Chinese residence permit, please provide permit number: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B96F30B" w14:textId="77777777" w:rsidR="00DE6168" w:rsidRPr="00623DFA" w:rsidRDefault="00DE616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E6168" w:rsidRPr="00623DFA" w14:paraId="048A7F2F" w14:textId="77777777" w:rsidTr="00B40EFF">
        <w:trPr>
          <w:trHeight w:hRule="exact" w:val="582"/>
        </w:trPr>
        <w:tc>
          <w:tcPr>
            <w:tcW w:w="4361" w:type="dxa"/>
          </w:tcPr>
          <w:p w14:paraId="69A06D84" w14:textId="7618FD0B" w:rsidR="00DE6168" w:rsidRPr="00623DFA" w:rsidRDefault="00DE6168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7.2H If you have ever lost Chinese visa or had one stolen</w:t>
            </w:r>
            <w:r w:rsidR="00B40EF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please provide the number of </w:t>
            </w:r>
            <w:proofErr w:type="gramStart"/>
            <w:r w:rsidR="00B40EF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visa</w:t>
            </w:r>
            <w:proofErr w:type="gramEnd"/>
            <w:r w:rsidR="00B40EFF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4A9656BD" w14:textId="77777777" w:rsidR="00DE6168" w:rsidRPr="00623DFA" w:rsidRDefault="00DE6168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40EFF" w:rsidRPr="00623DFA" w14:paraId="5B37D436" w14:textId="77777777" w:rsidTr="00B40EFF">
        <w:trPr>
          <w:trHeight w:hRule="exact" w:val="582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69A409BD" w14:textId="4F809C71" w:rsidR="00B40EFF" w:rsidRPr="00623DFA" w:rsidRDefault="00B40EFF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When the visa was lost or stolen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55167FF6" w14:textId="77777777" w:rsidR="00B40EFF" w:rsidRPr="00623DFA" w:rsidRDefault="00B40EFF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40EFF" w:rsidRPr="00623DFA" w14:paraId="623FCEF9" w14:textId="77777777" w:rsidTr="00B40EFF">
        <w:trPr>
          <w:trHeight w:hRule="exact" w:val="582"/>
        </w:trPr>
        <w:tc>
          <w:tcPr>
            <w:tcW w:w="4361" w:type="dxa"/>
            <w:tcBorders>
              <w:bottom w:val="single" w:sz="4" w:space="0" w:color="808080"/>
            </w:tcBorders>
          </w:tcPr>
          <w:p w14:paraId="0C54FBD9" w14:textId="3FE6AA8B" w:rsidR="00B40EFF" w:rsidRPr="00623DFA" w:rsidRDefault="00B40EFF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Where the visa was lost or stolen</w:t>
            </w:r>
          </w:p>
        </w:tc>
        <w:tc>
          <w:tcPr>
            <w:tcW w:w="5442" w:type="dxa"/>
            <w:gridSpan w:val="2"/>
            <w:shd w:val="clear" w:color="auto" w:fill="F2F2F2"/>
          </w:tcPr>
          <w:p w14:paraId="334E69DB" w14:textId="77777777" w:rsidR="00B40EFF" w:rsidRPr="00623DFA" w:rsidRDefault="00B40EFF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F614CA9" w14:textId="77777777" w:rsidR="00407D28" w:rsidRPr="00623DFA" w:rsidRDefault="00407D28">
      <w:pPr>
        <w:rPr>
          <w:rFonts w:asciiTheme="minorHAnsi" w:hAnsiTheme="minorHAnsi" w:cstheme="minorHAnsi"/>
        </w:rPr>
      </w:pPr>
    </w:p>
    <w:p w14:paraId="77668EB2" w14:textId="14A675F3" w:rsidR="00263126" w:rsidRPr="00623DFA" w:rsidRDefault="00B40EFF" w:rsidP="00263126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7.3 Valid other countries visa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117"/>
      </w:tblGrid>
      <w:tr w:rsidR="00263126" w:rsidRPr="00623DFA" w14:paraId="69B8E2A6" w14:textId="77777777" w:rsidTr="00B40EFF">
        <w:trPr>
          <w:trHeight w:hRule="exact" w:val="726"/>
        </w:trPr>
        <w:tc>
          <w:tcPr>
            <w:tcW w:w="3686" w:type="dxa"/>
            <w:tcBorders>
              <w:bottom w:val="single" w:sz="4" w:space="0" w:color="808080"/>
            </w:tcBorders>
          </w:tcPr>
          <w:p w14:paraId="347D3C33" w14:textId="334D0A0E" w:rsidR="00263126" w:rsidRPr="00623DFA" w:rsidRDefault="00B40EFF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7.3A If you currently hold any valid visas issued by other countries, please provide details:</w:t>
            </w:r>
          </w:p>
        </w:tc>
        <w:tc>
          <w:tcPr>
            <w:tcW w:w="6117" w:type="dxa"/>
            <w:shd w:val="clear" w:color="auto" w:fill="F2F2F2"/>
          </w:tcPr>
          <w:p w14:paraId="437B3BFB" w14:textId="77777777" w:rsidR="00263126" w:rsidRPr="00623DFA" w:rsidRDefault="00263126" w:rsidP="0002772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B07F5AB" w14:textId="4019FFC0" w:rsidR="00407D28" w:rsidRPr="00623DFA" w:rsidRDefault="00407D28" w:rsidP="00FF462B">
      <w:pPr>
        <w:rPr>
          <w:rFonts w:asciiTheme="minorHAnsi" w:hAnsiTheme="minorHAnsi" w:cstheme="minorHAnsi"/>
        </w:rPr>
      </w:pPr>
    </w:p>
    <w:p w14:paraId="6BF8DE80" w14:textId="4A950BD3" w:rsidR="00B40EFF" w:rsidRPr="00623DFA" w:rsidRDefault="00B40EFF" w:rsidP="00B40EFF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7.4 Countries visited in the </w:t>
      </w:r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last 12 </w:t>
      </w:r>
      <w:proofErr w:type="gramStart"/>
      <w:r w:rsidR="00264124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months</w:t>
      </w:r>
      <w:proofErr w:type="gramEnd"/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117"/>
      </w:tblGrid>
      <w:tr w:rsidR="00B40EFF" w:rsidRPr="00623DFA" w14:paraId="1AEB3C6E" w14:textId="77777777" w:rsidTr="00B40EFF">
        <w:trPr>
          <w:trHeight w:hRule="exact" w:val="1183"/>
        </w:trPr>
        <w:tc>
          <w:tcPr>
            <w:tcW w:w="3686" w:type="dxa"/>
            <w:tcBorders>
              <w:bottom w:val="single" w:sz="4" w:space="0" w:color="808080"/>
            </w:tcBorders>
          </w:tcPr>
          <w:p w14:paraId="457CD1A1" w14:textId="7B03B16B" w:rsidR="00B40EFF" w:rsidRPr="00623DFA" w:rsidRDefault="00B40EFF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If you have </w:t>
            </w:r>
            <w:r w:rsidR="00264124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travelled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any other countries in the last 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 months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please </w:t>
            </w:r>
            <w:r w:rsidR="002641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list them here</w:t>
            </w: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6117" w:type="dxa"/>
            <w:shd w:val="clear" w:color="auto" w:fill="F2F2F2"/>
          </w:tcPr>
          <w:p w14:paraId="6082F483" w14:textId="77777777" w:rsidR="00B40EFF" w:rsidRPr="00623DFA" w:rsidRDefault="00B40EFF" w:rsidP="00BA1B23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075382D" w14:textId="398219AD" w:rsidR="00B40EFF" w:rsidRPr="00623DFA" w:rsidRDefault="00B40EFF" w:rsidP="00FF462B">
      <w:pPr>
        <w:rPr>
          <w:rFonts w:asciiTheme="minorHAnsi" w:hAnsiTheme="minorHAnsi" w:cstheme="minorHAnsi"/>
        </w:rPr>
      </w:pPr>
    </w:p>
    <w:p w14:paraId="4F1FD731" w14:textId="138F485F" w:rsidR="00DF7344" w:rsidRPr="00623DFA" w:rsidRDefault="00DF7344" w:rsidP="00FF462B">
      <w:pPr>
        <w:rPr>
          <w:rFonts w:asciiTheme="minorHAnsi" w:hAnsiTheme="minorHAnsi" w:cstheme="minorHAnsi"/>
        </w:rPr>
      </w:pPr>
    </w:p>
    <w:p w14:paraId="1BB4E5D0" w14:textId="77777777" w:rsidR="00BA1B23" w:rsidRPr="00623DFA" w:rsidRDefault="00BA1B23" w:rsidP="00BA1B2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23DFA">
        <w:rPr>
          <w:rFonts w:asciiTheme="minorHAnsi" w:hAnsiTheme="minorHAnsi" w:cstheme="minorHAnsi"/>
          <w:sz w:val="24"/>
          <w:szCs w:val="24"/>
        </w:rPr>
        <w:t>Section 8: Other information</w:t>
      </w:r>
    </w:p>
    <w:p w14:paraId="05E11FB4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2889E647" w14:textId="77777777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8.1 Have you ever been refused visa to China or been refused entry to China?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5A1640FB" w14:textId="77777777" w:rsidTr="00BA1B23">
        <w:trPr>
          <w:trHeight w:hRule="exact" w:val="385"/>
        </w:trPr>
        <w:tc>
          <w:tcPr>
            <w:tcW w:w="4901" w:type="dxa"/>
          </w:tcPr>
          <w:p w14:paraId="4D53F9E0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203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29A5D62D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4906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64F89980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22C7C5B6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336FE676" w14:textId="77777777" w:rsidTr="00BA1B23">
        <w:trPr>
          <w:trHeight w:hRule="exact" w:val="1004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3025C128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6E908EB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1508073A" w14:textId="77777777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8.2 Has your Chinese visa ever been cancelled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5247DF92" w14:textId="77777777" w:rsidTr="00BA1B23">
        <w:trPr>
          <w:trHeight w:hRule="exact" w:val="385"/>
        </w:trPr>
        <w:tc>
          <w:tcPr>
            <w:tcW w:w="4901" w:type="dxa"/>
          </w:tcPr>
          <w:p w14:paraId="7009E61A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10122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46CD6FD4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8819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2C283381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2A58CFCA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1EF29975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1D4C9B68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BF5EB94" w14:textId="77777777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</w:p>
    <w:p w14:paraId="045B70F3" w14:textId="77777777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8.3 Have you ever entered China illegally?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7103909B" w14:textId="77777777" w:rsidTr="00BA1B23">
        <w:trPr>
          <w:trHeight w:hRule="exact" w:val="385"/>
        </w:trPr>
        <w:tc>
          <w:tcPr>
            <w:tcW w:w="4901" w:type="dxa"/>
          </w:tcPr>
          <w:p w14:paraId="4308C822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4546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42F2A07C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549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24CDD7AB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30CF892A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6F530E66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07D77292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05C4435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4EB1877C" w14:textId="77777777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8.4 Do you have any criminal record in China or any other country?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5D1A8DC7" w14:textId="77777777" w:rsidTr="00BA1B23">
        <w:trPr>
          <w:trHeight w:hRule="exact" w:val="385"/>
        </w:trPr>
        <w:tc>
          <w:tcPr>
            <w:tcW w:w="4901" w:type="dxa"/>
          </w:tcPr>
          <w:p w14:paraId="0BA77EE9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3989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33BC6279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151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381183BF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5EBDF29E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4F93A9C3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12F802E4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EE47BDF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4E7118A4" w14:textId="09BB00E9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8.5 Do you have any serious mental disorder or infectious disease?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017CF634" w14:textId="77777777" w:rsidTr="00BA1B23">
        <w:trPr>
          <w:trHeight w:hRule="exact" w:val="385"/>
        </w:trPr>
        <w:tc>
          <w:tcPr>
            <w:tcW w:w="4901" w:type="dxa"/>
          </w:tcPr>
          <w:p w14:paraId="63CB2484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0523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0344CD19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90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7091E69F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31FDCC43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1E816D93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284948FA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6555034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5AC7AB2C" w14:textId="18627606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8.6 Have you ever visited countries or territories where there is an epidemic in the last 30 days?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42250CF2" w14:textId="77777777" w:rsidTr="00BA1B23">
        <w:trPr>
          <w:trHeight w:hRule="exact" w:val="385"/>
        </w:trPr>
        <w:tc>
          <w:tcPr>
            <w:tcW w:w="4901" w:type="dxa"/>
          </w:tcPr>
          <w:p w14:paraId="38FEAB46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05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1CFD72AD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379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04166938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226E7F4D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BA1B23" w:rsidRPr="00623DFA" w14:paraId="2B969360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6ACF3E51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AA09DB8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p w14:paraId="660EFCA0" w14:textId="730577A6" w:rsidR="00BA1B23" w:rsidRPr="00623DFA" w:rsidRDefault="00BA1B23" w:rsidP="00BA1B23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</w:t>
      </w:r>
      <w:r w:rsidR="005965B4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7 </w:t>
      </w:r>
      <w:r w:rsidR="001C0D70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Have you ever been </w:t>
      </w:r>
      <w:proofErr w:type="gramStart"/>
      <w:r w:rsidR="001C0D70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trained</w:t>
      </w:r>
      <w:proofErr w:type="gramEnd"/>
      <w:r w:rsidR="001C0D70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 or do you have any special skills in the field of firearms, explosives, nuclear devices, biological or chemical products?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BA1B23" w:rsidRPr="00623DFA" w14:paraId="2BB15810" w14:textId="77777777" w:rsidTr="00BA1B23">
        <w:trPr>
          <w:trHeight w:hRule="exact" w:val="385"/>
        </w:trPr>
        <w:tc>
          <w:tcPr>
            <w:tcW w:w="4901" w:type="dxa"/>
          </w:tcPr>
          <w:p w14:paraId="67FE65F5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8447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259A4E0F" w14:textId="77777777" w:rsidR="00BA1B23" w:rsidRPr="00623DFA" w:rsidRDefault="00264124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525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B23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A1B23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BA1B23" w:rsidRPr="00623DFA" w14:paraId="144055DF" w14:textId="77777777" w:rsidTr="00BA1B23">
        <w:trPr>
          <w:trHeight w:hRule="exact" w:val="277"/>
        </w:trPr>
        <w:tc>
          <w:tcPr>
            <w:tcW w:w="9803" w:type="dxa"/>
            <w:gridSpan w:val="2"/>
          </w:tcPr>
          <w:p w14:paraId="4D8C23A5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Please provide details if you answered YES:</w:t>
            </w:r>
          </w:p>
        </w:tc>
      </w:tr>
      <w:tr w:rsidR="00BA1B23" w:rsidRPr="00623DFA" w14:paraId="277223BA" w14:textId="77777777" w:rsidTr="00BA1B23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032B1931" w14:textId="77777777" w:rsidR="00BA1B23" w:rsidRPr="00623DFA" w:rsidRDefault="00BA1B23" w:rsidP="00BA1B23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0D14F84" w14:textId="33CC0D1F" w:rsidR="00BA1B23" w:rsidRPr="00623DFA" w:rsidRDefault="00BA1B23" w:rsidP="00BA1B23">
      <w:pPr>
        <w:rPr>
          <w:rFonts w:asciiTheme="minorHAnsi" w:hAnsiTheme="minorHAnsi" w:cstheme="minorHAnsi"/>
        </w:rPr>
      </w:pPr>
    </w:p>
    <w:p w14:paraId="6C7B7D44" w14:textId="5B88C094" w:rsidR="001C0D70" w:rsidRPr="00623DFA" w:rsidRDefault="001C0D70" w:rsidP="001C0D70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</w:t>
      </w:r>
      <w:r w:rsidR="00D330C8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 Have you ever served in military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99"/>
        <w:gridCol w:w="4902"/>
      </w:tblGrid>
      <w:tr w:rsidR="001C0D70" w:rsidRPr="00623DFA" w14:paraId="22088D9E" w14:textId="77777777" w:rsidTr="00EF5A26">
        <w:trPr>
          <w:trHeight w:hRule="exact" w:val="385"/>
        </w:trPr>
        <w:tc>
          <w:tcPr>
            <w:tcW w:w="4901" w:type="dxa"/>
            <w:gridSpan w:val="2"/>
          </w:tcPr>
          <w:p w14:paraId="58817BDC" w14:textId="77777777" w:rsidR="001C0D70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4223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D70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0D70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7A797EF6" w14:textId="77777777" w:rsidR="001C0D70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3709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D70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0D70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1C0D70" w:rsidRPr="00623DFA" w14:paraId="1CBC5249" w14:textId="77777777" w:rsidTr="00EF5A26">
        <w:trPr>
          <w:trHeight w:hRule="exact" w:val="277"/>
        </w:trPr>
        <w:tc>
          <w:tcPr>
            <w:tcW w:w="9803" w:type="dxa"/>
            <w:gridSpan w:val="3"/>
          </w:tcPr>
          <w:p w14:paraId="3D2DAFC1" w14:textId="77777777" w:rsidR="001C0D70" w:rsidRPr="00623DFA" w:rsidRDefault="001C0D70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D330C8" w:rsidRPr="00623DFA" w14:paraId="3EF3B82F" w14:textId="77777777" w:rsidTr="00D330C8">
        <w:trPr>
          <w:trHeight w:hRule="exact" w:val="339"/>
        </w:trPr>
        <w:tc>
          <w:tcPr>
            <w:tcW w:w="3402" w:type="dxa"/>
          </w:tcPr>
          <w:p w14:paraId="2E0D0BA3" w14:textId="23463EF4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8.8A Country or region of service</w:t>
            </w:r>
          </w:p>
        </w:tc>
        <w:tc>
          <w:tcPr>
            <w:tcW w:w="6401" w:type="dxa"/>
            <w:gridSpan w:val="2"/>
          </w:tcPr>
          <w:p w14:paraId="7FAD85D2" w14:textId="0A565BD1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30C8" w:rsidRPr="00623DFA" w14:paraId="17F6A953" w14:textId="77777777" w:rsidTr="00D330C8">
        <w:trPr>
          <w:trHeight w:hRule="exact" w:val="339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184FC53A" w14:textId="361F3F0B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8.8B Branch of service</w:t>
            </w:r>
          </w:p>
        </w:tc>
        <w:tc>
          <w:tcPr>
            <w:tcW w:w="6401" w:type="dxa"/>
            <w:gridSpan w:val="2"/>
            <w:tcBorders>
              <w:bottom w:val="single" w:sz="4" w:space="0" w:color="808080"/>
            </w:tcBorders>
          </w:tcPr>
          <w:p w14:paraId="474E0A87" w14:textId="77777777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30C8" w:rsidRPr="00623DFA" w14:paraId="33B90E36" w14:textId="77777777" w:rsidTr="00D330C8">
        <w:trPr>
          <w:trHeight w:hRule="exact" w:val="339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6FEA327B" w14:textId="7CCC18AA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8.8C Rank in military</w:t>
            </w:r>
          </w:p>
        </w:tc>
        <w:tc>
          <w:tcPr>
            <w:tcW w:w="6401" w:type="dxa"/>
            <w:gridSpan w:val="2"/>
            <w:tcBorders>
              <w:bottom w:val="single" w:sz="4" w:space="0" w:color="808080"/>
            </w:tcBorders>
          </w:tcPr>
          <w:p w14:paraId="069F98E4" w14:textId="77777777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30C8" w:rsidRPr="00623DFA" w14:paraId="2B98E13D" w14:textId="77777777" w:rsidTr="00D330C8">
        <w:trPr>
          <w:trHeight w:hRule="exact" w:val="339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792E72ED" w14:textId="42C90B95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8.8D Military speciality</w:t>
            </w:r>
          </w:p>
        </w:tc>
        <w:tc>
          <w:tcPr>
            <w:tcW w:w="6401" w:type="dxa"/>
            <w:gridSpan w:val="2"/>
            <w:tcBorders>
              <w:bottom w:val="single" w:sz="4" w:space="0" w:color="808080"/>
            </w:tcBorders>
          </w:tcPr>
          <w:p w14:paraId="05FBE550" w14:textId="77777777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30C8" w:rsidRPr="00623DFA" w14:paraId="0F98AC0F" w14:textId="77777777" w:rsidTr="00D330C8">
        <w:trPr>
          <w:trHeight w:hRule="exact" w:val="339"/>
        </w:trPr>
        <w:tc>
          <w:tcPr>
            <w:tcW w:w="3402" w:type="dxa"/>
          </w:tcPr>
          <w:p w14:paraId="2E717178" w14:textId="202BBCD3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8.8E Start date of service</w:t>
            </w:r>
          </w:p>
        </w:tc>
        <w:tc>
          <w:tcPr>
            <w:tcW w:w="6401" w:type="dxa"/>
            <w:gridSpan w:val="2"/>
          </w:tcPr>
          <w:p w14:paraId="511AE38E" w14:textId="77777777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30C8" w:rsidRPr="00623DFA" w14:paraId="52700184" w14:textId="77777777" w:rsidTr="00D330C8">
        <w:trPr>
          <w:trHeight w:hRule="exact" w:val="339"/>
        </w:trPr>
        <w:tc>
          <w:tcPr>
            <w:tcW w:w="3402" w:type="dxa"/>
            <w:tcBorders>
              <w:bottom w:val="single" w:sz="4" w:space="0" w:color="808080"/>
            </w:tcBorders>
          </w:tcPr>
          <w:p w14:paraId="1FD2885E" w14:textId="6B9E0C7A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8.8F End date of service</w:t>
            </w:r>
          </w:p>
        </w:tc>
        <w:tc>
          <w:tcPr>
            <w:tcW w:w="6401" w:type="dxa"/>
            <w:gridSpan w:val="2"/>
            <w:tcBorders>
              <w:bottom w:val="single" w:sz="4" w:space="0" w:color="808080"/>
            </w:tcBorders>
          </w:tcPr>
          <w:p w14:paraId="6AC63F1C" w14:textId="77777777" w:rsidR="00D330C8" w:rsidRPr="00623DFA" w:rsidRDefault="00D330C8" w:rsidP="00D330C8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6EDB652" w14:textId="77777777" w:rsidR="001C0D70" w:rsidRPr="00623DFA" w:rsidRDefault="001C0D70" w:rsidP="001C0D70">
      <w:pPr>
        <w:rPr>
          <w:rFonts w:asciiTheme="minorHAnsi" w:hAnsiTheme="minorHAnsi" w:cstheme="minorHAnsi"/>
        </w:rPr>
      </w:pPr>
    </w:p>
    <w:p w14:paraId="5561625A" w14:textId="2E7BDAC3" w:rsidR="00D330C8" w:rsidRPr="00623DFA" w:rsidRDefault="00D330C8" w:rsidP="00D330C8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8.9 </w:t>
      </w:r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 xml:space="preserve">Have you served or participated in any paramilitary </w:t>
      </w:r>
      <w:proofErr w:type="spellStart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>organisations</w:t>
      </w:r>
      <w:proofErr w:type="spellEnd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 xml:space="preserve">, civil armed units, guerilla forces or rebellion </w:t>
      </w:r>
      <w:proofErr w:type="spellStart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>organisations</w:t>
      </w:r>
      <w:proofErr w:type="spellEnd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>, or been a member thereof?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D330C8" w:rsidRPr="00623DFA" w14:paraId="00F0120C" w14:textId="77777777" w:rsidTr="00EF5A26">
        <w:trPr>
          <w:trHeight w:hRule="exact" w:val="385"/>
        </w:trPr>
        <w:tc>
          <w:tcPr>
            <w:tcW w:w="4901" w:type="dxa"/>
          </w:tcPr>
          <w:p w14:paraId="14070092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8466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6BADADC3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8036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330C8" w:rsidRPr="00623DFA" w14:paraId="7CDCB661" w14:textId="77777777" w:rsidTr="00EF5A26">
        <w:trPr>
          <w:trHeight w:hRule="exact" w:val="277"/>
        </w:trPr>
        <w:tc>
          <w:tcPr>
            <w:tcW w:w="9803" w:type="dxa"/>
            <w:gridSpan w:val="2"/>
          </w:tcPr>
          <w:p w14:paraId="14F101BF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D330C8" w:rsidRPr="00623DFA" w14:paraId="4F7B0324" w14:textId="77777777" w:rsidTr="00EF5A26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3A4DA335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D346295" w14:textId="77777777" w:rsidR="00D330C8" w:rsidRPr="00623DFA" w:rsidRDefault="00D330C8" w:rsidP="00D330C8">
      <w:pPr>
        <w:rPr>
          <w:rFonts w:asciiTheme="minorHAnsi" w:hAnsiTheme="minorHAnsi" w:cstheme="minorHAnsi"/>
        </w:rPr>
      </w:pPr>
    </w:p>
    <w:p w14:paraId="52243EC0" w14:textId="50B4A272" w:rsidR="00D330C8" w:rsidRPr="00623DFA" w:rsidRDefault="00D330C8" w:rsidP="00D330C8">
      <w:pPr>
        <w:rPr>
          <w:rStyle w:val="Heading2Char"/>
          <w:rFonts w:asciiTheme="minorHAnsi" w:hAnsiTheme="minorHAnsi" w:cstheme="minorHAnsi"/>
          <w:sz w:val="20"/>
          <w:szCs w:val="20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</w:t>
      </w:r>
      <w:r w:rsidR="00D71819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 xml:space="preserve">10 </w:t>
      </w:r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 xml:space="preserve">Have you belonged to, contributed to, or worked for any professional, social or charitable </w:t>
      </w:r>
      <w:proofErr w:type="spellStart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>organisations</w:t>
      </w:r>
      <w:proofErr w:type="spellEnd"/>
      <w:r w:rsidR="00D71819" w:rsidRPr="00623DFA">
        <w:rPr>
          <w:rStyle w:val="Heading2Char"/>
          <w:rFonts w:asciiTheme="minorHAnsi" w:hAnsiTheme="minorHAnsi" w:cstheme="minorHAnsi"/>
          <w:sz w:val="20"/>
          <w:szCs w:val="20"/>
        </w:rPr>
        <w:t>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D330C8" w:rsidRPr="00623DFA" w14:paraId="7D79C90C" w14:textId="77777777" w:rsidTr="00EF5A26">
        <w:trPr>
          <w:trHeight w:hRule="exact" w:val="385"/>
        </w:trPr>
        <w:tc>
          <w:tcPr>
            <w:tcW w:w="4901" w:type="dxa"/>
          </w:tcPr>
          <w:p w14:paraId="5388364C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9970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2B97E6B0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6243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330C8" w:rsidRPr="00623DFA" w14:paraId="06165B57" w14:textId="77777777" w:rsidTr="00EF5A26">
        <w:trPr>
          <w:trHeight w:hRule="exact" w:val="277"/>
        </w:trPr>
        <w:tc>
          <w:tcPr>
            <w:tcW w:w="9803" w:type="dxa"/>
            <w:gridSpan w:val="2"/>
          </w:tcPr>
          <w:p w14:paraId="4422CCC4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D330C8" w:rsidRPr="00623DFA" w14:paraId="73763053" w14:textId="77777777" w:rsidTr="00EF5A26">
        <w:trPr>
          <w:trHeight w:hRule="exact" w:val="1078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22BACDCF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828CDDA" w14:textId="77777777" w:rsidR="00D330C8" w:rsidRPr="00623DFA" w:rsidRDefault="00D330C8" w:rsidP="00D330C8">
      <w:pPr>
        <w:rPr>
          <w:rFonts w:asciiTheme="minorHAnsi" w:hAnsiTheme="minorHAnsi" w:cstheme="minorHAnsi"/>
        </w:rPr>
      </w:pPr>
    </w:p>
    <w:p w14:paraId="5AB2C324" w14:textId="6F7344B3" w:rsidR="00D330C8" w:rsidRPr="00623DFA" w:rsidRDefault="00D330C8" w:rsidP="00D330C8">
      <w:pPr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</w:pPr>
      <w:r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8.</w:t>
      </w:r>
      <w:r w:rsidR="00D71819" w:rsidRPr="00623DFA">
        <w:rPr>
          <w:rFonts w:asciiTheme="minorHAnsi" w:hAnsiTheme="minorHAnsi" w:cstheme="minorHAnsi"/>
          <w:b/>
          <w:bCs/>
          <w:iCs/>
          <w:color w:val="333399"/>
          <w:sz w:val="20"/>
          <w:szCs w:val="20"/>
          <w:lang w:val="en-GB"/>
        </w:rPr>
        <w:t>11 Is there anything else you want to declare?</w:t>
      </w:r>
    </w:p>
    <w:tbl>
      <w:tblPr>
        <w:tblW w:w="980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02"/>
      </w:tblGrid>
      <w:tr w:rsidR="00D330C8" w:rsidRPr="00623DFA" w14:paraId="30DA7368" w14:textId="77777777" w:rsidTr="00EF5A26">
        <w:trPr>
          <w:trHeight w:hRule="exact" w:val="385"/>
        </w:trPr>
        <w:tc>
          <w:tcPr>
            <w:tcW w:w="4901" w:type="dxa"/>
          </w:tcPr>
          <w:p w14:paraId="16F51B64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225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902" w:type="dxa"/>
          </w:tcPr>
          <w:p w14:paraId="5428809A" w14:textId="77777777" w:rsidR="00D330C8" w:rsidRPr="00623DFA" w:rsidRDefault="00264124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1013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C8" w:rsidRPr="00623DFA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330C8"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330C8" w:rsidRPr="00623DFA" w14:paraId="18FA2A7E" w14:textId="77777777" w:rsidTr="00EF5A26">
        <w:trPr>
          <w:trHeight w:hRule="exact" w:val="277"/>
        </w:trPr>
        <w:tc>
          <w:tcPr>
            <w:tcW w:w="9803" w:type="dxa"/>
            <w:gridSpan w:val="2"/>
          </w:tcPr>
          <w:p w14:paraId="478A1FFE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23D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Please provide details if you answered YES:</w:t>
            </w:r>
          </w:p>
        </w:tc>
      </w:tr>
      <w:tr w:rsidR="00D330C8" w:rsidRPr="00623DFA" w14:paraId="4B92E778" w14:textId="77777777" w:rsidTr="00F01A75">
        <w:trPr>
          <w:trHeight w:hRule="exact" w:val="411"/>
        </w:trPr>
        <w:tc>
          <w:tcPr>
            <w:tcW w:w="9803" w:type="dxa"/>
            <w:gridSpan w:val="2"/>
            <w:tcBorders>
              <w:bottom w:val="single" w:sz="4" w:space="0" w:color="808080"/>
            </w:tcBorders>
          </w:tcPr>
          <w:p w14:paraId="503CE7BC" w14:textId="77777777" w:rsidR="00D330C8" w:rsidRPr="00623DFA" w:rsidRDefault="00D330C8" w:rsidP="00EF5A26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62034CE" w14:textId="77777777" w:rsidR="001C0D70" w:rsidRPr="00623DFA" w:rsidRDefault="001C0D70" w:rsidP="00BA1B23">
      <w:pPr>
        <w:rPr>
          <w:rFonts w:asciiTheme="minorHAnsi" w:hAnsiTheme="minorHAnsi" w:cstheme="minorHAnsi"/>
          <w:b/>
        </w:rPr>
      </w:pPr>
    </w:p>
    <w:p w14:paraId="71F2D6BF" w14:textId="77777777" w:rsidR="00BA1B23" w:rsidRPr="00623DFA" w:rsidRDefault="00BA1B23" w:rsidP="00BA1B23">
      <w:pPr>
        <w:rPr>
          <w:rFonts w:asciiTheme="minorHAnsi" w:hAnsiTheme="minorHAnsi" w:cstheme="minorHAnsi"/>
        </w:rPr>
      </w:pPr>
    </w:p>
    <w:sectPr w:rsidR="00BA1B23" w:rsidRPr="00623DFA" w:rsidSect="00DA494F">
      <w:type w:val="continuous"/>
      <w:pgSz w:w="11906" w:h="16838"/>
      <w:pgMar w:top="709" w:right="1133" w:bottom="261" w:left="1077" w:header="142" w:footer="8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08D4" w14:textId="77777777" w:rsidR="00A915B0" w:rsidRDefault="00A915B0">
      <w:r>
        <w:separator/>
      </w:r>
    </w:p>
  </w:endnote>
  <w:endnote w:type="continuationSeparator" w:id="0">
    <w:p w14:paraId="68307CCB" w14:textId="77777777" w:rsidR="00A915B0" w:rsidRDefault="00A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CA36" w14:textId="77777777" w:rsidR="00A915B0" w:rsidRDefault="00A915B0">
      <w:r>
        <w:separator/>
      </w:r>
    </w:p>
  </w:footnote>
  <w:footnote w:type="continuationSeparator" w:id="0">
    <w:p w14:paraId="5BE77BE3" w14:textId="77777777" w:rsidR="00A915B0" w:rsidRDefault="00A9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FC"/>
    <w:multiLevelType w:val="hybridMultilevel"/>
    <w:tmpl w:val="A9801968"/>
    <w:lvl w:ilvl="0" w:tplc="E6F4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E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E4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E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A0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EB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AC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C8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AE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AC6AF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E5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E5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4D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4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E3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4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CC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0C2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5A4C"/>
    <w:multiLevelType w:val="hybridMultilevel"/>
    <w:tmpl w:val="7354E52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7187053">
    <w:abstractNumId w:val="0"/>
  </w:num>
  <w:num w:numId="2" w16cid:durableId="663358336">
    <w:abstractNumId w:val="1"/>
  </w:num>
  <w:num w:numId="3" w16cid:durableId="190598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CD"/>
    <w:rsid w:val="0000064D"/>
    <w:rsid w:val="0000647E"/>
    <w:rsid w:val="00007F75"/>
    <w:rsid w:val="000165BB"/>
    <w:rsid w:val="00022B97"/>
    <w:rsid w:val="00027727"/>
    <w:rsid w:val="000508C6"/>
    <w:rsid w:val="0005608B"/>
    <w:rsid w:val="00061EAF"/>
    <w:rsid w:val="0007412F"/>
    <w:rsid w:val="00085830"/>
    <w:rsid w:val="00086CCD"/>
    <w:rsid w:val="000B1CB7"/>
    <w:rsid w:val="000C6A95"/>
    <w:rsid w:val="000E7D75"/>
    <w:rsid w:val="000F4CA2"/>
    <w:rsid w:val="000F69DF"/>
    <w:rsid w:val="00124822"/>
    <w:rsid w:val="00124B06"/>
    <w:rsid w:val="0012750A"/>
    <w:rsid w:val="00130C6F"/>
    <w:rsid w:val="0014355E"/>
    <w:rsid w:val="001436E7"/>
    <w:rsid w:val="00166C83"/>
    <w:rsid w:val="00195C5C"/>
    <w:rsid w:val="001C0D70"/>
    <w:rsid w:val="001C20B4"/>
    <w:rsid w:val="001D3F9C"/>
    <w:rsid w:val="001E77C1"/>
    <w:rsid w:val="002002CC"/>
    <w:rsid w:val="00212EDA"/>
    <w:rsid w:val="0022193B"/>
    <w:rsid w:val="00222A60"/>
    <w:rsid w:val="00225103"/>
    <w:rsid w:val="002337F3"/>
    <w:rsid w:val="00242E8A"/>
    <w:rsid w:val="00243F8B"/>
    <w:rsid w:val="00245A43"/>
    <w:rsid w:val="002468CD"/>
    <w:rsid w:val="00252EAA"/>
    <w:rsid w:val="002557BE"/>
    <w:rsid w:val="00263126"/>
    <w:rsid w:val="00264124"/>
    <w:rsid w:val="0029280A"/>
    <w:rsid w:val="002A497E"/>
    <w:rsid w:val="002B06B5"/>
    <w:rsid w:val="002B0FDB"/>
    <w:rsid w:val="002D1F6B"/>
    <w:rsid w:val="002D229D"/>
    <w:rsid w:val="002D269E"/>
    <w:rsid w:val="002E0BEE"/>
    <w:rsid w:val="002E6689"/>
    <w:rsid w:val="002F435A"/>
    <w:rsid w:val="00300BDC"/>
    <w:rsid w:val="00301B88"/>
    <w:rsid w:val="003030C5"/>
    <w:rsid w:val="00312CC2"/>
    <w:rsid w:val="00347F5D"/>
    <w:rsid w:val="003512ED"/>
    <w:rsid w:val="00362423"/>
    <w:rsid w:val="0039145B"/>
    <w:rsid w:val="0039172E"/>
    <w:rsid w:val="00395007"/>
    <w:rsid w:val="003A5865"/>
    <w:rsid w:val="003A718D"/>
    <w:rsid w:val="003A7B8E"/>
    <w:rsid w:val="003B025D"/>
    <w:rsid w:val="003B3D14"/>
    <w:rsid w:val="003B59DC"/>
    <w:rsid w:val="003B6A73"/>
    <w:rsid w:val="003C40C9"/>
    <w:rsid w:val="003C51EF"/>
    <w:rsid w:val="003D71D3"/>
    <w:rsid w:val="003E4A8B"/>
    <w:rsid w:val="003E501D"/>
    <w:rsid w:val="00407D28"/>
    <w:rsid w:val="00423734"/>
    <w:rsid w:val="004300A4"/>
    <w:rsid w:val="00457A39"/>
    <w:rsid w:val="00463B4E"/>
    <w:rsid w:val="00465848"/>
    <w:rsid w:val="0046677C"/>
    <w:rsid w:val="00485CC7"/>
    <w:rsid w:val="004A5D59"/>
    <w:rsid w:val="004C06F3"/>
    <w:rsid w:val="004C6DCD"/>
    <w:rsid w:val="004E6A58"/>
    <w:rsid w:val="005601B0"/>
    <w:rsid w:val="00564DFC"/>
    <w:rsid w:val="00577216"/>
    <w:rsid w:val="00583DDD"/>
    <w:rsid w:val="0059026F"/>
    <w:rsid w:val="005965B4"/>
    <w:rsid w:val="005A09D9"/>
    <w:rsid w:val="005A43DF"/>
    <w:rsid w:val="005C0828"/>
    <w:rsid w:val="005E697A"/>
    <w:rsid w:val="00604CD6"/>
    <w:rsid w:val="0060584F"/>
    <w:rsid w:val="00623DFA"/>
    <w:rsid w:val="00644A06"/>
    <w:rsid w:val="0066610D"/>
    <w:rsid w:val="00676669"/>
    <w:rsid w:val="00677AC7"/>
    <w:rsid w:val="00681B22"/>
    <w:rsid w:val="00684B06"/>
    <w:rsid w:val="00684B0E"/>
    <w:rsid w:val="00686F46"/>
    <w:rsid w:val="00690CFD"/>
    <w:rsid w:val="006A54D2"/>
    <w:rsid w:val="006B5553"/>
    <w:rsid w:val="006C58D6"/>
    <w:rsid w:val="006E2CCF"/>
    <w:rsid w:val="006E6BEE"/>
    <w:rsid w:val="00755242"/>
    <w:rsid w:val="0075558A"/>
    <w:rsid w:val="007649B5"/>
    <w:rsid w:val="007724E9"/>
    <w:rsid w:val="00774A63"/>
    <w:rsid w:val="00780B6B"/>
    <w:rsid w:val="00781A11"/>
    <w:rsid w:val="007872D0"/>
    <w:rsid w:val="007B59AD"/>
    <w:rsid w:val="007C34B2"/>
    <w:rsid w:val="007C64FC"/>
    <w:rsid w:val="007C702E"/>
    <w:rsid w:val="007D0CF2"/>
    <w:rsid w:val="007D143A"/>
    <w:rsid w:val="007E790C"/>
    <w:rsid w:val="00803FB4"/>
    <w:rsid w:val="00815FE3"/>
    <w:rsid w:val="00824E32"/>
    <w:rsid w:val="008250CD"/>
    <w:rsid w:val="008268F3"/>
    <w:rsid w:val="00826EBF"/>
    <w:rsid w:val="008579BB"/>
    <w:rsid w:val="00857C76"/>
    <w:rsid w:val="00860C20"/>
    <w:rsid w:val="008617CD"/>
    <w:rsid w:val="00864145"/>
    <w:rsid w:val="00865A64"/>
    <w:rsid w:val="00870E0F"/>
    <w:rsid w:val="008875F0"/>
    <w:rsid w:val="008C0DA0"/>
    <w:rsid w:val="008F1A7D"/>
    <w:rsid w:val="00901D9E"/>
    <w:rsid w:val="00912DF1"/>
    <w:rsid w:val="009135BD"/>
    <w:rsid w:val="0091709E"/>
    <w:rsid w:val="00921B58"/>
    <w:rsid w:val="009404CC"/>
    <w:rsid w:val="00944BF8"/>
    <w:rsid w:val="009572DB"/>
    <w:rsid w:val="00963E05"/>
    <w:rsid w:val="00966AAC"/>
    <w:rsid w:val="009673E1"/>
    <w:rsid w:val="00971437"/>
    <w:rsid w:val="00977321"/>
    <w:rsid w:val="0098610C"/>
    <w:rsid w:val="00990AD9"/>
    <w:rsid w:val="009950AE"/>
    <w:rsid w:val="009B00DE"/>
    <w:rsid w:val="009B1E79"/>
    <w:rsid w:val="009E59BE"/>
    <w:rsid w:val="009F5A4B"/>
    <w:rsid w:val="00A060E3"/>
    <w:rsid w:val="00A30E41"/>
    <w:rsid w:val="00A357D9"/>
    <w:rsid w:val="00A453E0"/>
    <w:rsid w:val="00A5555F"/>
    <w:rsid w:val="00A616E7"/>
    <w:rsid w:val="00A732A7"/>
    <w:rsid w:val="00A915B0"/>
    <w:rsid w:val="00A95124"/>
    <w:rsid w:val="00A96EF9"/>
    <w:rsid w:val="00AA5908"/>
    <w:rsid w:val="00AB5F54"/>
    <w:rsid w:val="00AB7518"/>
    <w:rsid w:val="00AC03B7"/>
    <w:rsid w:val="00AF65AF"/>
    <w:rsid w:val="00AF7139"/>
    <w:rsid w:val="00B04E71"/>
    <w:rsid w:val="00B22B9D"/>
    <w:rsid w:val="00B27A4D"/>
    <w:rsid w:val="00B40EFF"/>
    <w:rsid w:val="00B41634"/>
    <w:rsid w:val="00B71D08"/>
    <w:rsid w:val="00B72BC8"/>
    <w:rsid w:val="00B8281A"/>
    <w:rsid w:val="00B85D5B"/>
    <w:rsid w:val="00B9064E"/>
    <w:rsid w:val="00B975C2"/>
    <w:rsid w:val="00BA12C9"/>
    <w:rsid w:val="00BA1B23"/>
    <w:rsid w:val="00BA1F29"/>
    <w:rsid w:val="00BA5672"/>
    <w:rsid w:val="00BB6DBF"/>
    <w:rsid w:val="00BC3F0D"/>
    <w:rsid w:val="00BC55D3"/>
    <w:rsid w:val="00BF006D"/>
    <w:rsid w:val="00BF1DBE"/>
    <w:rsid w:val="00C1297D"/>
    <w:rsid w:val="00C21532"/>
    <w:rsid w:val="00C25BDC"/>
    <w:rsid w:val="00C34793"/>
    <w:rsid w:val="00C437EA"/>
    <w:rsid w:val="00C44BCC"/>
    <w:rsid w:val="00C56CAC"/>
    <w:rsid w:val="00C64191"/>
    <w:rsid w:val="00C77B96"/>
    <w:rsid w:val="00C802B8"/>
    <w:rsid w:val="00C8322D"/>
    <w:rsid w:val="00C860F8"/>
    <w:rsid w:val="00C9781A"/>
    <w:rsid w:val="00CA2D6C"/>
    <w:rsid w:val="00CB69A8"/>
    <w:rsid w:val="00CC244B"/>
    <w:rsid w:val="00CE3BBD"/>
    <w:rsid w:val="00CE6C61"/>
    <w:rsid w:val="00CF1077"/>
    <w:rsid w:val="00CF2C83"/>
    <w:rsid w:val="00D01F2C"/>
    <w:rsid w:val="00D0232B"/>
    <w:rsid w:val="00D330C8"/>
    <w:rsid w:val="00D36313"/>
    <w:rsid w:val="00D42F5D"/>
    <w:rsid w:val="00D717B0"/>
    <w:rsid w:val="00D71819"/>
    <w:rsid w:val="00D74A1B"/>
    <w:rsid w:val="00D972A3"/>
    <w:rsid w:val="00DA494F"/>
    <w:rsid w:val="00DB3804"/>
    <w:rsid w:val="00DB3DB2"/>
    <w:rsid w:val="00DB42D3"/>
    <w:rsid w:val="00DB6725"/>
    <w:rsid w:val="00DC0078"/>
    <w:rsid w:val="00DC2A62"/>
    <w:rsid w:val="00DC3FAC"/>
    <w:rsid w:val="00DC45A1"/>
    <w:rsid w:val="00DD4CB4"/>
    <w:rsid w:val="00DD6061"/>
    <w:rsid w:val="00DD720A"/>
    <w:rsid w:val="00DE6168"/>
    <w:rsid w:val="00DF7344"/>
    <w:rsid w:val="00DF75C3"/>
    <w:rsid w:val="00E06858"/>
    <w:rsid w:val="00E3005F"/>
    <w:rsid w:val="00E51B9A"/>
    <w:rsid w:val="00E906E2"/>
    <w:rsid w:val="00E97A6B"/>
    <w:rsid w:val="00EC4117"/>
    <w:rsid w:val="00ED33C9"/>
    <w:rsid w:val="00ED686C"/>
    <w:rsid w:val="00EF04F4"/>
    <w:rsid w:val="00EF5A26"/>
    <w:rsid w:val="00EF7B5F"/>
    <w:rsid w:val="00F01413"/>
    <w:rsid w:val="00F01A75"/>
    <w:rsid w:val="00F02A05"/>
    <w:rsid w:val="00F055DE"/>
    <w:rsid w:val="00F17DC0"/>
    <w:rsid w:val="00F31F7A"/>
    <w:rsid w:val="00F34BB6"/>
    <w:rsid w:val="00F40131"/>
    <w:rsid w:val="00F536D8"/>
    <w:rsid w:val="00F646C5"/>
    <w:rsid w:val="00F8118C"/>
    <w:rsid w:val="00F84F57"/>
    <w:rsid w:val="00F87C16"/>
    <w:rsid w:val="00FA4FCF"/>
    <w:rsid w:val="00FC17BD"/>
    <w:rsid w:val="00FD040C"/>
    <w:rsid w:val="00FD7A9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47F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F055DE"/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BodyText2">
    <w:name w:val="Body Text 2"/>
    <w:basedOn w:val="Normal"/>
    <w:pPr>
      <w:ind w:left="2160"/>
    </w:pPr>
    <w:rPr>
      <w:i/>
      <w:sz w:val="22"/>
    </w:rPr>
  </w:style>
  <w:style w:type="character" w:styleId="Hyperlink">
    <w:name w:val="Hyperlink"/>
    <w:uiPriority w:val="99"/>
    <w:unhideWhenUsed/>
    <w:rsid w:val="00F055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9A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9A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7B59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5908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DefaultParagraphFont"/>
    <w:rsid w:val="00963E05"/>
  </w:style>
  <w:style w:type="character" w:styleId="PlaceholderText">
    <w:name w:val="Placeholder Text"/>
    <w:basedOn w:val="DefaultParagraphFont"/>
    <w:uiPriority w:val="67"/>
    <w:rsid w:val="00BA12C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BA1B23"/>
    <w:rPr>
      <w:rFonts w:ascii="Arial" w:hAnsi="Arial" w:cs="Arial"/>
      <w:b/>
      <w:bCs/>
      <w:iCs/>
      <w:color w:val="333399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A1B23"/>
    <w:rPr>
      <w:rFonts w:ascii="Arial" w:hAnsi="Arial"/>
      <w:sz w:val="22"/>
      <w:szCs w:val="24"/>
    </w:rPr>
  </w:style>
  <w:style w:type="paragraph" w:customStyle="1" w:styleId="Text">
    <w:name w:val="Text"/>
    <w:basedOn w:val="Normal"/>
    <w:rsid w:val="00ED33C9"/>
    <w:pPr>
      <w:spacing w:after="240"/>
      <w:jc w:val="both"/>
    </w:pPr>
    <w:rPr>
      <w:szCs w:val="20"/>
    </w:rPr>
  </w:style>
  <w:style w:type="character" w:styleId="UnresolvedMention">
    <w:name w:val="Unresolved Mention"/>
    <w:basedOn w:val="DefaultParagraphFont"/>
    <w:uiPriority w:val="99"/>
    <w:rsid w:val="0062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1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614">
                          <w:marLeft w:val="0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23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  <w:divsChild>
                                        <w:div w:id="8027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4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961">
                                                          <w:marLeft w:val="134"/>
                                                          <w:marRight w:val="134"/>
                                                          <w:marTop w:val="134"/>
                                                          <w:marBottom w:val="134"/>
                                                          <w:divBdr>
                                                            <w:top w:val="single" w:sz="6" w:space="4" w:color="auto"/>
                                                            <w:left w:val="single" w:sz="6" w:space="4" w:color="auto"/>
                                                            <w:bottom w:val="single" w:sz="6" w:space="4" w:color="auto"/>
                                                            <w:right w:val="single" w:sz="6" w:space="4" w:color="auto"/>
                                                          </w:divBdr>
                                                          <w:divsChild>
                                                            <w:div w:id="3698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0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45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velvisaagenc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el%20Direct\AppData\Roaming\Microsoft\Templates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8C14138A54201BB75AF5C44AF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3DB3-C6DD-489A-8421-4D83C328DC9F}"/>
      </w:docPartPr>
      <w:docPartBody>
        <w:p w:rsidR="00DE3259" w:rsidRDefault="00DE3259" w:rsidP="00DE3259">
          <w:pPr>
            <w:pStyle w:val="67C8C14138A54201BB75AF5C44AF08821"/>
          </w:pPr>
          <w:r>
            <w:rPr>
              <w:rStyle w:val="PlaceholderText"/>
            </w:rPr>
            <w:t>Please choose your current occupation from the list below</w:t>
          </w:r>
        </w:p>
      </w:docPartBody>
    </w:docPart>
    <w:docPart>
      <w:docPartPr>
        <w:name w:val="C6539300638C44FBBF41880808BB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224D-ADC1-4E96-AD69-6346DE8F9225}"/>
      </w:docPartPr>
      <w:docPartBody>
        <w:p w:rsidR="00933A68" w:rsidRDefault="00ED7D42" w:rsidP="00ED7D42">
          <w:pPr>
            <w:pStyle w:val="C6539300638C44FBBF41880808BBCB56"/>
          </w:pPr>
          <w:r>
            <w:rPr>
              <w:rStyle w:val="PlaceholderText"/>
            </w:rPr>
            <w:t>Please choose the type of visa you require from a scroll down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59"/>
    <w:rsid w:val="0030098D"/>
    <w:rsid w:val="00933A68"/>
    <w:rsid w:val="00D91448"/>
    <w:rsid w:val="00DC020C"/>
    <w:rsid w:val="00DE3259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D7D42"/>
    <w:rPr>
      <w:color w:val="808080"/>
    </w:rPr>
  </w:style>
  <w:style w:type="paragraph" w:customStyle="1" w:styleId="67C8C14138A54201BB75AF5C44AF08821">
    <w:name w:val="67C8C14138A54201BB75AF5C44AF08821"/>
    <w:rsid w:val="00DE3259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539300638C44FBBF41880808BBCB56">
    <w:name w:val="C6539300638C44FBBF41880808BBCB56"/>
    <w:rsid w:val="00ED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1AF9-D17D-4056-B587-71C22DF5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8</TotalTime>
  <Pages>9</Pages>
  <Words>1537</Words>
  <Characters>8568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Print out and take a copy of this form with you on your trip</vt:lpstr>
    </vt:vector>
  </TitlesOfParts>
  <Company>Microsoft Corporation</Company>
  <LinksUpToDate>false</LinksUpToDate>
  <CharactersWithSpaces>10085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http://www.travel-direct.com/</vt:lpwstr>
      </vt:variant>
      <vt:variant>
        <vt:lpwstr/>
      </vt:variant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mailto:info@travel-direct.com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Direct</dc:creator>
  <cp:keywords/>
  <cp:lastModifiedBy>Elena Trankarova</cp:lastModifiedBy>
  <cp:revision>2</cp:revision>
  <cp:lastPrinted>2017-07-04T15:05:00Z</cp:lastPrinted>
  <dcterms:created xsi:type="dcterms:W3CDTF">2024-02-12T10:31:00Z</dcterms:created>
  <dcterms:modified xsi:type="dcterms:W3CDTF">2024-02-12T10:31:00Z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TC010708721033</vt:lpwstr>
  </property>
</Properties>
</file>